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C612D" w14:textId="1092C603" w:rsidR="000C56B5" w:rsidRPr="00EB0851" w:rsidRDefault="000C56B5" w:rsidP="00EB085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9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7380"/>
      </w:tblGrid>
      <w:tr w:rsidR="00AB7DFE" w:rsidRPr="002B65E8" w14:paraId="54AA06D6" w14:textId="77777777" w:rsidTr="00997B61">
        <w:trPr>
          <w:cantSplit/>
          <w:trHeight w:val="98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8D902" w14:textId="77777777" w:rsidR="00AB7DFE" w:rsidRPr="002B65E8" w:rsidRDefault="00AF1979" w:rsidP="001140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Guided </w:t>
            </w:r>
            <w:r w:rsidR="00154DD0">
              <w:rPr>
                <w:rFonts w:asciiTheme="minorHAnsi" w:hAnsiTheme="minorHAnsi" w:cstheme="minorHAnsi"/>
                <w:b/>
                <w:sz w:val="28"/>
                <w:szCs w:val="28"/>
              </w:rPr>
              <w:t>Reading Q</w:t>
            </w:r>
            <w:r w:rsidR="001B19C4" w:rsidRPr="002B65E8">
              <w:rPr>
                <w:rFonts w:asciiTheme="minorHAnsi" w:hAnsiTheme="minorHAnsi" w:cstheme="minorHAnsi"/>
                <w:b/>
                <w:sz w:val="28"/>
                <w:szCs w:val="28"/>
              </w:rPr>
              <w:t>uestions</w:t>
            </w:r>
          </w:p>
          <w:p w14:paraId="6709FD83" w14:textId="77777777" w:rsidR="00AB7DFE" w:rsidRPr="00AF1979" w:rsidRDefault="00C4736E" w:rsidP="00AF1979">
            <w:pPr>
              <w:ind w:left="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979">
              <w:rPr>
                <w:rFonts w:asciiTheme="minorHAnsi" w:hAnsiTheme="minorHAnsi" w:cstheme="minorHAnsi"/>
                <w:sz w:val="18"/>
                <w:szCs w:val="18"/>
              </w:rPr>
              <w:t xml:space="preserve">Write </w:t>
            </w:r>
            <w:r w:rsidR="00451090" w:rsidRPr="00AF1979">
              <w:rPr>
                <w:rFonts w:asciiTheme="minorHAnsi" w:hAnsiTheme="minorHAnsi" w:cstheme="minorHAnsi"/>
                <w:sz w:val="18"/>
                <w:szCs w:val="18"/>
              </w:rPr>
              <w:t>response</w:t>
            </w:r>
            <w:r w:rsidRPr="00AF19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44E7D" w:rsidRPr="00AF1979">
              <w:rPr>
                <w:rFonts w:asciiTheme="minorHAnsi" w:hAnsiTheme="minorHAnsi" w:cstheme="minorHAnsi"/>
                <w:sz w:val="18"/>
                <w:szCs w:val="18"/>
              </w:rPr>
              <w:t xml:space="preserve">directly across </w:t>
            </w:r>
            <w:r w:rsidR="001F7CD4" w:rsidRPr="00AF1979">
              <w:rPr>
                <w:rFonts w:asciiTheme="minorHAnsi" w:hAnsiTheme="minorHAnsi" w:cstheme="minorHAnsi"/>
                <w:sz w:val="18"/>
                <w:szCs w:val="18"/>
              </w:rPr>
              <w:t xml:space="preserve">from the </w:t>
            </w:r>
            <w:r w:rsidR="00997B61" w:rsidRPr="00AF1979">
              <w:rPr>
                <w:rFonts w:asciiTheme="minorHAnsi" w:hAnsiTheme="minorHAnsi" w:cstheme="minorHAnsi"/>
                <w:sz w:val="18"/>
                <w:szCs w:val="18"/>
              </w:rPr>
              <w:t>question</w:t>
            </w:r>
            <w:r w:rsidR="001F7CD4" w:rsidRPr="00AF1979">
              <w:rPr>
                <w:rFonts w:asciiTheme="minorHAnsi" w:hAnsiTheme="minorHAnsi" w:cstheme="minorHAnsi"/>
                <w:sz w:val="18"/>
                <w:szCs w:val="18"/>
              </w:rPr>
              <w:t xml:space="preserve"> in your </w:t>
            </w:r>
            <w:r w:rsidR="006C0C1D" w:rsidRPr="00AF1979">
              <w:rPr>
                <w:rFonts w:asciiTheme="minorHAnsi" w:hAnsiTheme="minorHAnsi" w:cstheme="minorHAnsi"/>
                <w:sz w:val="18"/>
                <w:szCs w:val="18"/>
              </w:rPr>
              <w:t>notes</w:t>
            </w:r>
            <w:r w:rsidR="00AF197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CA1ACE" w14:textId="77777777" w:rsidR="000061BE" w:rsidRPr="00AF1979" w:rsidRDefault="000061BE" w:rsidP="000061BE">
            <w:pPr>
              <w:ind w:left="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979">
              <w:rPr>
                <w:rFonts w:asciiTheme="minorHAnsi" w:hAnsiTheme="minorHAnsi" w:cstheme="minorHAnsi"/>
                <w:b/>
                <w:sz w:val="18"/>
                <w:szCs w:val="18"/>
              </w:rPr>
              <w:t>Notes (Response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AF197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to Guided Reading Questions) </w:t>
            </w:r>
          </w:p>
          <w:p w14:paraId="5F7327AD" w14:textId="30DB6E05" w:rsidR="000061BE" w:rsidRPr="00AF1979" w:rsidRDefault="000061BE" w:rsidP="000061BE">
            <w:pPr>
              <w:ind w:left="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979">
              <w:rPr>
                <w:rFonts w:asciiTheme="minorHAnsi" w:hAnsiTheme="minorHAnsi" w:cstheme="minorHAnsi"/>
                <w:sz w:val="18"/>
                <w:szCs w:val="18"/>
              </w:rPr>
              <w:t xml:space="preserve">Take sufficient notes with selective (not too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wordy</w:t>
            </w:r>
            <w:r w:rsidRPr="00AF1979">
              <w:rPr>
                <w:rFonts w:asciiTheme="minorHAnsi" w:hAnsiTheme="minorHAnsi" w:cstheme="minorHAnsi"/>
                <w:sz w:val="18"/>
                <w:szCs w:val="18"/>
              </w:rPr>
              <w:t xml:space="preserve">) &amp; accurate paraphrasing to answer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guided reading </w:t>
            </w:r>
            <w:r w:rsidRPr="00AF1979">
              <w:rPr>
                <w:rFonts w:asciiTheme="minorHAnsi" w:hAnsiTheme="minorHAnsi" w:cstheme="minorHAnsi"/>
                <w:sz w:val="18"/>
                <w:szCs w:val="18"/>
              </w:rPr>
              <w:t>question</w:t>
            </w:r>
            <w:r w:rsidR="00053AFB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bookmarkStart w:id="0" w:name="_GoBack"/>
            <w:bookmarkEnd w:id="0"/>
            <w:r w:rsidRPr="00AF197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5FC605B1" w14:textId="77777777" w:rsidR="000061BE" w:rsidRPr="00AF1979" w:rsidRDefault="000061BE" w:rsidP="000061BE">
            <w:pPr>
              <w:ind w:left="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979">
              <w:rPr>
                <w:rFonts w:asciiTheme="minorHAnsi" w:hAnsiTheme="minorHAnsi" w:cstheme="minorHAnsi"/>
                <w:b/>
                <w:sz w:val="18"/>
                <w:szCs w:val="18"/>
              </w:rPr>
              <w:t>Suggested Guidelines:</w:t>
            </w:r>
          </w:p>
          <w:p w14:paraId="4AD53C14" w14:textId="77777777" w:rsidR="000061BE" w:rsidRPr="00AF1979" w:rsidRDefault="000061BE" w:rsidP="000061BE">
            <w:pPr>
              <w:numPr>
                <w:ilvl w:val="0"/>
                <w:numId w:val="16"/>
              </w:numPr>
              <w:tabs>
                <w:tab w:val="clear" w:pos="792"/>
              </w:tabs>
              <w:ind w:left="252" w:hanging="1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Include</w:t>
            </w:r>
            <w:r w:rsidRPr="00AF197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headings and key words</w:t>
            </w:r>
            <w:r w:rsidRPr="00AF19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16EB0DE" w14:textId="77777777" w:rsidR="000061BE" w:rsidRPr="00AF1979" w:rsidRDefault="000061BE" w:rsidP="000061BE">
            <w:pPr>
              <w:numPr>
                <w:ilvl w:val="0"/>
                <w:numId w:val="16"/>
              </w:numPr>
              <w:tabs>
                <w:tab w:val="clear" w:pos="792"/>
              </w:tabs>
              <w:ind w:left="252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AF1979">
              <w:rPr>
                <w:rFonts w:asciiTheme="minorHAnsi" w:hAnsiTheme="minorHAnsi" w:cstheme="minorHAnsi"/>
                <w:sz w:val="18"/>
                <w:szCs w:val="18"/>
              </w:rPr>
              <w:t>Skip a line between ideas and topics</w:t>
            </w:r>
          </w:p>
          <w:p w14:paraId="3E841A2D" w14:textId="77777777" w:rsidR="000061BE" w:rsidRPr="00AF1979" w:rsidRDefault="000061BE" w:rsidP="000061BE">
            <w:pPr>
              <w:numPr>
                <w:ilvl w:val="0"/>
                <w:numId w:val="16"/>
              </w:numPr>
              <w:tabs>
                <w:tab w:val="clear" w:pos="792"/>
              </w:tabs>
              <w:ind w:left="252" w:hanging="18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F1979">
              <w:rPr>
                <w:rFonts w:asciiTheme="minorHAnsi" w:hAnsiTheme="minorHAnsi" w:cstheme="minorHAnsi"/>
                <w:bCs/>
                <w:sz w:val="18"/>
                <w:szCs w:val="18"/>
              </w:rPr>
              <w:t>Use bulleted lists and abbreviations</w:t>
            </w:r>
          </w:p>
          <w:p w14:paraId="6CED0EFB" w14:textId="77777777" w:rsidR="000061BE" w:rsidRPr="00AF1979" w:rsidRDefault="000061BE" w:rsidP="000061BE">
            <w:pPr>
              <w:numPr>
                <w:ilvl w:val="0"/>
                <w:numId w:val="16"/>
              </w:numPr>
              <w:tabs>
                <w:tab w:val="clear" w:pos="792"/>
              </w:tabs>
              <w:ind w:left="252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AF1979">
              <w:rPr>
                <w:rFonts w:asciiTheme="minorHAnsi" w:hAnsiTheme="minorHAnsi" w:cstheme="minorHAnsi"/>
                <w:sz w:val="18"/>
                <w:szCs w:val="18"/>
              </w:rPr>
              <w:t xml:space="preserve">Correctly sequence information </w:t>
            </w:r>
          </w:p>
          <w:p w14:paraId="256CA95C" w14:textId="5D649CD5" w:rsidR="00AB7DFE" w:rsidRPr="002B65E8" w:rsidRDefault="000061BE" w:rsidP="000061BE">
            <w:pPr>
              <w:numPr>
                <w:ilvl w:val="0"/>
                <w:numId w:val="16"/>
              </w:numPr>
              <w:tabs>
                <w:tab w:val="clear" w:pos="792"/>
              </w:tabs>
              <w:ind w:left="252" w:hanging="1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1979">
              <w:rPr>
                <w:rFonts w:asciiTheme="minorHAnsi" w:hAnsiTheme="minorHAnsi" w:cstheme="minorHAnsi"/>
                <w:sz w:val="18"/>
                <w:szCs w:val="18"/>
              </w:rPr>
              <w:t>Include diagrams or tables if 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eeded for clarification</w:t>
            </w:r>
          </w:p>
        </w:tc>
      </w:tr>
      <w:tr w:rsidR="00997B61" w:rsidRPr="002B65E8" w14:paraId="2131A48F" w14:textId="77777777" w:rsidTr="00997B61">
        <w:trPr>
          <w:cantSplit/>
          <w:trHeight w:hRule="exact" w:val="360"/>
        </w:trPr>
        <w:tc>
          <w:tcPr>
            <w:tcW w:w="10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D52679" w14:textId="286AA31C" w:rsidR="00997B61" w:rsidRPr="002B65E8" w:rsidRDefault="005A4F97" w:rsidP="00605F3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A4F97">
              <w:rPr>
                <w:rFonts w:asciiTheme="minorHAnsi" w:hAnsiTheme="minorHAnsi" w:cstheme="minorHAnsi"/>
                <w:b/>
                <w:sz w:val="28"/>
                <w:szCs w:val="28"/>
              </w:rPr>
              <w:t>Weather Versus Climate</w:t>
            </w:r>
          </w:p>
        </w:tc>
      </w:tr>
      <w:tr w:rsidR="005A4F97" w:rsidRPr="002B65E8" w14:paraId="0EC5B25E" w14:textId="77777777" w:rsidTr="005551F7">
        <w:trPr>
          <w:cantSplit/>
          <w:trHeight w:hRule="exact" w:val="360"/>
        </w:trPr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470CC38" w14:textId="77777777" w:rsidR="005A4F97" w:rsidRPr="005A4F97" w:rsidRDefault="005A4F97" w:rsidP="00CC4476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5A4F97">
              <w:rPr>
                <w:rFonts w:ascii="Calibri" w:hAnsi="Calibri"/>
                <w:sz w:val="22"/>
              </w:rPr>
              <w:t>Are weather and climate the same?</w:t>
            </w:r>
          </w:p>
          <w:p w14:paraId="5DC9D7CF" w14:textId="77777777" w:rsidR="005A4F97" w:rsidRPr="003B64C2" w:rsidRDefault="005A4F97" w:rsidP="007B76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36903DB" w14:textId="77777777" w:rsidR="005A4F97" w:rsidRPr="002B65E8" w:rsidRDefault="005A4F97" w:rsidP="0011400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A4F97" w:rsidRPr="002B65E8" w14:paraId="6030AC33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1587067" w14:textId="77777777" w:rsidR="005A4F97" w:rsidRPr="003B64C2" w:rsidRDefault="005A4F97" w:rsidP="007B76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8DCF85C" w14:textId="77777777" w:rsidR="005A4F97" w:rsidRPr="002B65E8" w:rsidRDefault="005A4F97" w:rsidP="007B7670">
            <w:pPr>
              <w:ind w:left="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A4F97" w:rsidRPr="002B65E8" w14:paraId="2EBB4327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64B0502" w14:textId="77777777" w:rsidR="005A4F97" w:rsidRPr="003B64C2" w:rsidRDefault="005A4F97" w:rsidP="00620032">
            <w:pPr>
              <w:rPr>
                <w:rFonts w:asciiTheme="minorHAnsi" w:hAnsiTheme="minorHAnsi" w:cstheme="minorHAnsi"/>
                <w:b/>
                <w:sz w:val="22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70BE775" w14:textId="77777777" w:rsidR="005A4F97" w:rsidRPr="002B65E8" w:rsidRDefault="005A4F97" w:rsidP="001140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A4F97" w:rsidRPr="002B65E8" w14:paraId="333FE2BE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10C0C3A" w14:textId="77777777" w:rsidR="005A4F97" w:rsidRPr="003B64C2" w:rsidRDefault="005A4F97" w:rsidP="00114007">
            <w:pPr>
              <w:rPr>
                <w:rFonts w:asciiTheme="minorHAnsi" w:hAnsiTheme="minorHAnsi" w:cstheme="minorHAnsi"/>
                <w:b/>
                <w:sz w:val="22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63DFDD7" w14:textId="77777777" w:rsidR="005A4F97" w:rsidRPr="002B65E8" w:rsidRDefault="005A4F97" w:rsidP="001140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A4F97" w:rsidRPr="002B65E8" w14:paraId="56A700D5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4EA715C" w14:textId="77777777" w:rsidR="005A4F97" w:rsidRPr="003B64C2" w:rsidRDefault="005A4F97" w:rsidP="00114007">
            <w:pPr>
              <w:rPr>
                <w:rFonts w:asciiTheme="minorHAnsi" w:hAnsiTheme="minorHAnsi" w:cstheme="minorHAnsi"/>
                <w:b/>
                <w:sz w:val="22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10BA433" w14:textId="77777777" w:rsidR="005A4F97" w:rsidRPr="002B65E8" w:rsidRDefault="005A4F97" w:rsidP="004B440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A4F97" w:rsidRPr="002B65E8" w14:paraId="1582B7FE" w14:textId="77777777" w:rsidTr="005A4F97">
        <w:trPr>
          <w:cantSplit/>
          <w:trHeight w:hRule="exact" w:val="793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FD7D015" w14:textId="77777777" w:rsidR="005A4F97" w:rsidRPr="003B64C2" w:rsidRDefault="005A4F97" w:rsidP="00114007">
            <w:pPr>
              <w:rPr>
                <w:rFonts w:asciiTheme="minorHAnsi" w:hAnsiTheme="minorHAnsi" w:cstheme="minorHAnsi"/>
                <w:b/>
                <w:sz w:val="22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5569443" w14:textId="77777777" w:rsidR="005A4F97" w:rsidRPr="002B65E8" w:rsidRDefault="005A4F97" w:rsidP="004B440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A4F97" w:rsidRPr="002B65E8" w14:paraId="6D18D9FC" w14:textId="77777777" w:rsidTr="005551F7">
        <w:trPr>
          <w:cantSplit/>
          <w:trHeight w:hRule="exact" w:val="360"/>
        </w:trPr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20A881F" w14:textId="60D89DB1" w:rsidR="005A4F97" w:rsidRPr="003B64C2" w:rsidRDefault="005A4F97" w:rsidP="007C15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4C2">
              <w:rPr>
                <w:rFonts w:asciiTheme="minorHAnsi" w:hAnsiTheme="minorHAnsi" w:cstheme="minorHAnsi"/>
                <w:sz w:val="22"/>
                <w:szCs w:val="22"/>
              </w:rPr>
              <w:t>What makes science different from other ways of knowing?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914C6BC" w14:textId="77777777" w:rsidR="005A4F97" w:rsidRPr="002B65E8" w:rsidRDefault="005A4F97" w:rsidP="001140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B19C4" w:rsidRPr="002B65E8" w14:paraId="5437E177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6F8185" w14:textId="77777777" w:rsidR="001B19C4" w:rsidRPr="003B64C2" w:rsidRDefault="001B19C4" w:rsidP="00114007">
            <w:pPr>
              <w:rPr>
                <w:rFonts w:asciiTheme="minorHAnsi" w:hAnsiTheme="minorHAnsi" w:cstheme="minorHAnsi"/>
                <w:b/>
                <w:sz w:val="22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9C8B796" w14:textId="77777777" w:rsidR="001B19C4" w:rsidRPr="002B65E8" w:rsidRDefault="001B19C4" w:rsidP="004B440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B19C4" w:rsidRPr="002B65E8" w14:paraId="12718168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D16240" w14:textId="77777777" w:rsidR="001B19C4" w:rsidRPr="003B64C2" w:rsidRDefault="001B19C4" w:rsidP="00114007">
            <w:pPr>
              <w:rPr>
                <w:rFonts w:asciiTheme="minorHAnsi" w:hAnsiTheme="minorHAnsi" w:cstheme="minorHAnsi"/>
                <w:b/>
                <w:sz w:val="22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1B33127" w14:textId="77777777" w:rsidR="001B19C4" w:rsidRPr="002B65E8" w:rsidRDefault="001B19C4" w:rsidP="001140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B19C4" w:rsidRPr="002B65E8" w14:paraId="0DCE4D22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77E3D43" w14:textId="77777777" w:rsidR="001B19C4" w:rsidRPr="003B64C2" w:rsidRDefault="001B19C4" w:rsidP="00114007">
            <w:pPr>
              <w:rPr>
                <w:rFonts w:asciiTheme="minorHAnsi" w:hAnsiTheme="minorHAnsi" w:cstheme="minorHAnsi"/>
                <w:b/>
                <w:sz w:val="22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100FBF2" w14:textId="77777777" w:rsidR="001B19C4" w:rsidRPr="002B65E8" w:rsidRDefault="001B19C4" w:rsidP="001140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B19C4" w:rsidRPr="002B65E8" w14:paraId="26BC1463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E71B924" w14:textId="77777777" w:rsidR="001B19C4" w:rsidRPr="003B64C2" w:rsidRDefault="001B19C4" w:rsidP="00114007">
            <w:pPr>
              <w:rPr>
                <w:rFonts w:asciiTheme="minorHAnsi" w:hAnsiTheme="minorHAnsi" w:cstheme="minorHAnsi"/>
                <w:b/>
                <w:sz w:val="22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BD85EDD" w14:textId="77777777" w:rsidR="001B19C4" w:rsidRPr="002B65E8" w:rsidRDefault="001B19C4" w:rsidP="001140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B19C4" w:rsidRPr="002B65E8" w14:paraId="370217DE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866D41D" w14:textId="77777777" w:rsidR="001B19C4" w:rsidRPr="003B64C2" w:rsidRDefault="001B19C4" w:rsidP="00114007">
            <w:pPr>
              <w:rPr>
                <w:rFonts w:asciiTheme="minorHAnsi" w:hAnsiTheme="minorHAnsi" w:cstheme="minorHAnsi"/>
                <w:b/>
                <w:sz w:val="22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BE40E37" w14:textId="77777777" w:rsidR="001B19C4" w:rsidRPr="002B65E8" w:rsidRDefault="001B19C4" w:rsidP="001140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B19C4" w:rsidRPr="002B65E8" w14:paraId="72C2654A" w14:textId="77777777" w:rsidTr="005A4F97">
        <w:trPr>
          <w:cantSplit/>
          <w:trHeight w:hRule="exact" w:val="451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65A68DA" w14:textId="77777777" w:rsidR="001B19C4" w:rsidRPr="003B64C2" w:rsidRDefault="001B19C4" w:rsidP="00114007">
            <w:pPr>
              <w:rPr>
                <w:rFonts w:asciiTheme="minorHAnsi" w:hAnsiTheme="minorHAnsi" w:cstheme="minorHAnsi"/>
                <w:b/>
                <w:sz w:val="22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55ECB" w14:textId="77777777" w:rsidR="001B19C4" w:rsidRPr="002B65E8" w:rsidRDefault="001B19C4" w:rsidP="001140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292789" w:rsidRPr="002B65E8" w14:paraId="72CC4B38" w14:textId="77777777" w:rsidTr="00292789">
        <w:trPr>
          <w:cantSplit/>
          <w:trHeight w:hRule="exact" w:val="217"/>
        </w:trPr>
        <w:tc>
          <w:tcPr>
            <w:tcW w:w="3600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1DDDBB" w14:textId="5E5B6D62" w:rsidR="00292789" w:rsidRPr="003B64C2" w:rsidRDefault="005A4F97" w:rsidP="00F511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5A4F97">
              <w:rPr>
                <w:rFonts w:asciiTheme="minorHAnsi" w:hAnsiTheme="minorHAnsi" w:cstheme="minorHAnsi"/>
                <w:sz w:val="22"/>
              </w:rPr>
              <w:t>What are the differences between forecasting weather and climate?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5D04AA5" w14:textId="77777777" w:rsidR="00292789" w:rsidRPr="00C30901" w:rsidRDefault="00292789" w:rsidP="00F511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2789" w:rsidRPr="002B65E8" w14:paraId="72B5D555" w14:textId="77777777" w:rsidTr="00292789">
        <w:trPr>
          <w:cantSplit/>
          <w:trHeight w:hRule="exact" w:val="217"/>
        </w:trPr>
        <w:tc>
          <w:tcPr>
            <w:tcW w:w="3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6E94CA" w14:textId="77777777" w:rsidR="00292789" w:rsidRPr="002B65E8" w:rsidRDefault="00292789" w:rsidP="00F511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74EBD03" w14:textId="77777777" w:rsidR="00292789" w:rsidRPr="00C30901" w:rsidRDefault="00292789" w:rsidP="00C309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2789" w:rsidRPr="002B65E8" w14:paraId="7C5D90EA" w14:textId="77777777" w:rsidTr="00292789">
        <w:trPr>
          <w:cantSplit/>
          <w:trHeight w:hRule="exact" w:val="217"/>
        </w:trPr>
        <w:tc>
          <w:tcPr>
            <w:tcW w:w="3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61564" w14:textId="77777777" w:rsidR="00292789" w:rsidRPr="002B65E8" w:rsidRDefault="00292789" w:rsidP="00F5117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E2F6C60" w14:textId="77777777" w:rsidR="00292789" w:rsidRPr="00C30901" w:rsidRDefault="00292789" w:rsidP="00F511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2789" w:rsidRPr="002B65E8" w14:paraId="0670A08B" w14:textId="77777777" w:rsidTr="00292789">
        <w:trPr>
          <w:cantSplit/>
          <w:trHeight w:hRule="exact" w:val="217"/>
        </w:trPr>
        <w:tc>
          <w:tcPr>
            <w:tcW w:w="3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D4C62" w14:textId="77777777" w:rsidR="00292789" w:rsidRPr="002B65E8" w:rsidRDefault="00292789" w:rsidP="00F5117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3B80A51" w14:textId="77777777" w:rsidR="00292789" w:rsidRPr="00C30901" w:rsidRDefault="00292789" w:rsidP="00F511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2789" w:rsidRPr="002B65E8" w14:paraId="1FEACB61" w14:textId="77777777" w:rsidTr="00292789">
        <w:trPr>
          <w:cantSplit/>
          <w:trHeight w:hRule="exact" w:val="217"/>
        </w:trPr>
        <w:tc>
          <w:tcPr>
            <w:tcW w:w="3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BA32E" w14:textId="77777777" w:rsidR="00292789" w:rsidRPr="002B65E8" w:rsidRDefault="00292789" w:rsidP="00F5117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43FD569" w14:textId="77777777" w:rsidR="00292789" w:rsidRPr="00C30901" w:rsidRDefault="00292789" w:rsidP="00F511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2789" w:rsidRPr="002B65E8" w14:paraId="68EE9883" w14:textId="77777777" w:rsidTr="00292789">
        <w:trPr>
          <w:cantSplit/>
          <w:trHeight w:hRule="exact" w:val="217"/>
        </w:trPr>
        <w:tc>
          <w:tcPr>
            <w:tcW w:w="3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88FE7D" w14:textId="77777777" w:rsidR="00292789" w:rsidRPr="002B65E8" w:rsidRDefault="00292789" w:rsidP="00F5117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B97C85E" w14:textId="77777777" w:rsidR="00292789" w:rsidRPr="00C30901" w:rsidRDefault="00292789" w:rsidP="00F511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2789" w:rsidRPr="002B65E8" w14:paraId="02310CF7" w14:textId="77777777" w:rsidTr="00292789">
        <w:trPr>
          <w:cantSplit/>
          <w:trHeight w:hRule="exact" w:val="217"/>
        </w:trPr>
        <w:tc>
          <w:tcPr>
            <w:tcW w:w="3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DB5AE" w14:textId="77777777" w:rsidR="00292789" w:rsidRPr="002B65E8" w:rsidRDefault="00292789" w:rsidP="00F5117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A0F90C1" w14:textId="77777777" w:rsidR="00292789" w:rsidRPr="00C30901" w:rsidRDefault="00292789" w:rsidP="00F511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4F97" w:rsidRPr="002B65E8" w14:paraId="5DF042B1" w14:textId="77777777" w:rsidTr="00292789">
        <w:trPr>
          <w:cantSplit/>
          <w:trHeight w:hRule="exact" w:val="217"/>
        </w:trPr>
        <w:tc>
          <w:tcPr>
            <w:tcW w:w="3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F2772" w14:textId="77777777" w:rsidR="005A4F97" w:rsidRPr="002B65E8" w:rsidRDefault="005A4F97" w:rsidP="00F5117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D493E84" w14:textId="77777777" w:rsidR="005A4F97" w:rsidRPr="00C30901" w:rsidRDefault="005A4F97" w:rsidP="00F511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2789" w:rsidRPr="002B65E8" w14:paraId="369FC80A" w14:textId="77777777" w:rsidTr="00292789">
        <w:trPr>
          <w:cantSplit/>
          <w:trHeight w:hRule="exact" w:val="217"/>
        </w:trPr>
        <w:tc>
          <w:tcPr>
            <w:tcW w:w="3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B12D5" w14:textId="77777777" w:rsidR="00292789" w:rsidRPr="002B65E8" w:rsidRDefault="00292789" w:rsidP="00F5117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F9E4A93" w14:textId="77777777" w:rsidR="00292789" w:rsidRPr="00C30901" w:rsidRDefault="00292789" w:rsidP="00F511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2789" w:rsidRPr="002B65E8" w14:paraId="5F0288C9" w14:textId="77777777" w:rsidTr="005A4F97">
        <w:trPr>
          <w:cantSplit/>
          <w:trHeight w:hRule="exact" w:val="564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AC9EAEC" w14:textId="77777777" w:rsidR="00292789" w:rsidRPr="002B65E8" w:rsidRDefault="00292789" w:rsidP="00F5117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46178F" w14:textId="77777777" w:rsidR="00292789" w:rsidRPr="00C30901" w:rsidRDefault="00292789" w:rsidP="00F511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4F97" w:rsidRPr="002B65E8" w14:paraId="71941B22" w14:textId="77777777" w:rsidTr="005A4F97">
        <w:trPr>
          <w:cantSplit/>
          <w:trHeight w:hRule="exact" w:val="2337"/>
        </w:trPr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FD2F2A2" w14:textId="4AAC7CB6" w:rsidR="005A4F97" w:rsidRPr="002B65E8" w:rsidRDefault="005A4F97" w:rsidP="00F5117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A4F97">
              <w:rPr>
                <w:rFonts w:asciiTheme="minorHAnsi" w:hAnsiTheme="minorHAnsi"/>
                <w:sz w:val="22"/>
              </w:rPr>
              <w:t>What is proxy data?</w:t>
            </w: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30A04" w14:textId="77777777" w:rsidR="005A4F97" w:rsidRPr="00C30901" w:rsidRDefault="005A4F97" w:rsidP="00F511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4F97" w:rsidRPr="002B65E8" w14:paraId="504BB35A" w14:textId="77777777" w:rsidTr="00233C4B">
        <w:trPr>
          <w:cantSplit/>
          <w:trHeight w:hRule="exact" w:val="4245"/>
        </w:trPr>
        <w:tc>
          <w:tcPr>
            <w:tcW w:w="1098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B85AC2B" w14:textId="77777777" w:rsidR="005A4F97" w:rsidRPr="00AF1979" w:rsidRDefault="005A4F97" w:rsidP="005A4F97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AF1979">
              <w:rPr>
                <w:rFonts w:asciiTheme="minorHAnsi" w:hAnsiTheme="minorHAnsi" w:cstheme="minorHAnsi"/>
                <w:b/>
              </w:rPr>
              <w:lastRenderedPageBreak/>
              <w:t xml:space="preserve">Summary of Section </w:t>
            </w:r>
          </w:p>
          <w:p w14:paraId="022ADDC1" w14:textId="77777777" w:rsidR="005A4F97" w:rsidRDefault="005A4F97" w:rsidP="005A4F9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F1979">
              <w:rPr>
                <w:rFonts w:asciiTheme="minorHAnsi" w:hAnsiTheme="minorHAnsi" w:cstheme="minorHAnsi"/>
                <w:sz w:val="20"/>
                <w:szCs w:val="20"/>
              </w:rPr>
              <w:t>In your own words and in 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omplete sentences, write a 3 – 5</w:t>
            </w:r>
            <w:r w:rsidRPr="00AF1979">
              <w:rPr>
                <w:rFonts w:asciiTheme="minorHAnsi" w:hAnsiTheme="minorHAnsi" w:cstheme="minorHAnsi"/>
                <w:sz w:val="20"/>
                <w:szCs w:val="20"/>
              </w:rPr>
              <w:t xml:space="preserve"> sentence summary paragraph.  Your summary should cover the main concept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 of the notes and include</w:t>
            </w:r>
            <w:r w:rsidRPr="00AF1979">
              <w:rPr>
                <w:rFonts w:asciiTheme="minorHAnsi" w:hAnsiTheme="minorHAnsi" w:cstheme="minorHAnsi"/>
                <w:sz w:val="20"/>
                <w:szCs w:val="20"/>
              </w:rPr>
              <w:t xml:space="preserve"> adequate details to answer the section’s guided reading questions.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23D57DE6" w14:textId="77777777" w:rsidR="005A4F97" w:rsidRPr="00C30901" w:rsidRDefault="005A4F97" w:rsidP="00F511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4F97" w:rsidRPr="002B65E8" w14:paraId="1A0E64DA" w14:textId="77777777" w:rsidTr="005A4F97">
        <w:trPr>
          <w:cantSplit/>
          <w:trHeight w:hRule="exact" w:val="555"/>
        </w:trPr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B8F5411" w14:textId="45336DFB" w:rsidR="005A4F97" w:rsidRPr="002B65E8" w:rsidRDefault="005A4F97" w:rsidP="005A4F9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B65E8">
              <w:rPr>
                <w:rFonts w:asciiTheme="minorHAnsi" w:hAnsiTheme="minorHAnsi" w:cstheme="minorHAnsi"/>
                <w:b/>
                <w:sz w:val="28"/>
                <w:szCs w:val="28"/>
              </w:rPr>
              <w:t>Questions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0F1172" w14:textId="61A2FF8B" w:rsidR="005A4F97" w:rsidRPr="002B65E8" w:rsidRDefault="000061BE" w:rsidP="00CC4476">
            <w:pPr>
              <w:ind w:left="7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Notes </w:t>
            </w:r>
          </w:p>
          <w:p w14:paraId="2498EED0" w14:textId="77777777" w:rsidR="005A4F97" w:rsidRPr="002B65E8" w:rsidRDefault="005A4F97" w:rsidP="00CC4476">
            <w:pPr>
              <w:ind w:left="72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A4F97" w:rsidRPr="002B65E8" w14:paraId="7CF5C346" w14:textId="77777777" w:rsidTr="005A4F97">
        <w:trPr>
          <w:cantSplit/>
          <w:trHeight w:hRule="exact" w:val="622"/>
        </w:trPr>
        <w:tc>
          <w:tcPr>
            <w:tcW w:w="1098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7AFAD7" w14:textId="7EF21EF4" w:rsidR="005A4F97" w:rsidRPr="00C30901" w:rsidRDefault="005A4F97" w:rsidP="00F511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4F97">
              <w:rPr>
                <w:rFonts w:asciiTheme="minorHAnsi" w:hAnsiTheme="minorHAnsi" w:cstheme="minorHAnsi"/>
                <w:b/>
                <w:sz w:val="28"/>
                <w:szCs w:val="28"/>
              </w:rPr>
              <w:t>Extreme Weather Events</w:t>
            </w:r>
          </w:p>
        </w:tc>
      </w:tr>
      <w:tr w:rsidR="005A4F97" w:rsidRPr="002B65E8" w14:paraId="5880B2C7" w14:textId="77777777" w:rsidTr="00233C4B">
        <w:trPr>
          <w:cantSplit/>
          <w:trHeight w:hRule="exact" w:val="3318"/>
        </w:trPr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F7C3D32" w14:textId="3DB9CEDF" w:rsidR="005A4F97" w:rsidRPr="005A4F97" w:rsidRDefault="005A4F97" w:rsidP="00F51170">
            <w:pPr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How extreme are extreme weather events?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46FC5" w14:textId="77777777" w:rsidR="005A4F97" w:rsidRPr="00C30901" w:rsidRDefault="005A4F97" w:rsidP="00F511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4F97" w:rsidRPr="002B65E8" w14:paraId="22A62FD6" w14:textId="77777777" w:rsidTr="00233C4B">
        <w:trPr>
          <w:cantSplit/>
          <w:trHeight w:hRule="exact" w:val="3237"/>
        </w:trPr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6DB488E" w14:textId="305EAFB6" w:rsidR="005A4F97" w:rsidRPr="005A4F97" w:rsidRDefault="005A4F97" w:rsidP="00F51170">
            <w:pPr>
              <w:rPr>
                <w:rFonts w:asciiTheme="minorHAnsi" w:hAnsiTheme="minorHAnsi"/>
                <w:sz w:val="22"/>
              </w:rPr>
            </w:pPr>
            <w:r w:rsidRPr="00FC5FFF">
              <w:rPr>
                <w:rFonts w:ascii="Calibri" w:hAnsi="Calibri"/>
                <w:sz w:val="22"/>
              </w:rPr>
              <w:t>What is the significance of weather extremes?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7B34D2" w14:textId="77777777" w:rsidR="005A4F97" w:rsidRPr="00C30901" w:rsidRDefault="005A4F97" w:rsidP="00F511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76C0FFD" w14:textId="77777777" w:rsidR="00292789" w:rsidRDefault="00292789" w:rsidP="005B238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1D291F2" w14:textId="77777777" w:rsidR="001B19C4" w:rsidRPr="002B65E8" w:rsidRDefault="001B19C4" w:rsidP="005B2384">
      <w:pPr>
        <w:ind w:left="540"/>
        <w:jc w:val="center"/>
        <w:rPr>
          <w:rFonts w:asciiTheme="minorHAnsi" w:hAnsiTheme="minorHAnsi" w:cstheme="minorHAnsi"/>
          <w:sz w:val="8"/>
          <w:szCs w:val="28"/>
        </w:rPr>
      </w:pPr>
    </w:p>
    <w:tbl>
      <w:tblPr>
        <w:tblW w:w="109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80"/>
      </w:tblGrid>
      <w:tr w:rsidR="007C159B" w:rsidRPr="002B65E8" w14:paraId="684D826B" w14:textId="77777777" w:rsidTr="00233C4B">
        <w:trPr>
          <w:cantSplit/>
          <w:trHeight w:hRule="exact" w:val="5500"/>
        </w:trPr>
        <w:tc>
          <w:tcPr>
            <w:tcW w:w="10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864888" w14:textId="63440158" w:rsidR="007C159B" w:rsidRPr="00AF1979" w:rsidRDefault="007C159B" w:rsidP="00F51170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AF1979">
              <w:rPr>
                <w:rFonts w:asciiTheme="minorHAnsi" w:hAnsiTheme="minorHAnsi" w:cstheme="minorHAnsi"/>
                <w:b/>
              </w:rPr>
              <w:lastRenderedPageBreak/>
              <w:t xml:space="preserve">Summary of Section </w:t>
            </w:r>
          </w:p>
          <w:p w14:paraId="56996F62" w14:textId="77777777" w:rsidR="007C159B" w:rsidRDefault="007C159B" w:rsidP="00F5117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F1979">
              <w:rPr>
                <w:rFonts w:asciiTheme="minorHAnsi" w:hAnsiTheme="minorHAnsi" w:cstheme="minorHAnsi"/>
                <w:sz w:val="20"/>
                <w:szCs w:val="20"/>
              </w:rPr>
              <w:t>In your own words and in 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omplete sentences, write a 3 – 5</w:t>
            </w:r>
            <w:r w:rsidRPr="00AF1979">
              <w:rPr>
                <w:rFonts w:asciiTheme="minorHAnsi" w:hAnsiTheme="minorHAnsi" w:cstheme="minorHAnsi"/>
                <w:sz w:val="20"/>
                <w:szCs w:val="20"/>
              </w:rPr>
              <w:t xml:space="preserve"> sentence summary paragraph.  Your summary should cover the main concept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 of the notes and include</w:t>
            </w:r>
            <w:r w:rsidRPr="00AF1979">
              <w:rPr>
                <w:rFonts w:asciiTheme="minorHAnsi" w:hAnsiTheme="minorHAnsi" w:cstheme="minorHAnsi"/>
                <w:sz w:val="20"/>
                <w:szCs w:val="20"/>
              </w:rPr>
              <w:t xml:space="preserve"> adequate details to answer the section’s guided reading questions.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5AE39F4" w14:textId="77777777" w:rsidR="00C441BA" w:rsidRDefault="00C441BA" w:rsidP="00F5117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7F1F274" w14:textId="77777777" w:rsidR="00C441BA" w:rsidRDefault="00C441BA" w:rsidP="00F5117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52E49B" w14:textId="77777777" w:rsidR="007C159B" w:rsidRDefault="007C159B" w:rsidP="00F511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18FEA1" w14:textId="77777777" w:rsidR="007C159B" w:rsidRDefault="007C159B" w:rsidP="00F511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3ED24AE" w14:textId="77777777" w:rsidR="007C159B" w:rsidRDefault="007C159B" w:rsidP="00F511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A4F7E9" w14:textId="77777777" w:rsidR="007C159B" w:rsidRDefault="007C159B" w:rsidP="00F511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C7712B" w14:textId="77777777" w:rsidR="007C159B" w:rsidRPr="00C30901" w:rsidRDefault="007C159B" w:rsidP="00F511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0913032" w14:textId="77777777" w:rsidR="007C159B" w:rsidRDefault="007C159B" w:rsidP="007C159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34724B4" w14:textId="18A90BFE" w:rsidR="008646D3" w:rsidRPr="0009763E" w:rsidRDefault="008646D3">
      <w:pPr>
        <w:rPr>
          <w:sz w:val="22"/>
          <w:szCs w:val="22"/>
        </w:rPr>
      </w:pPr>
    </w:p>
    <w:sectPr w:rsidR="008646D3" w:rsidRPr="0009763E" w:rsidSect="00233C4B">
      <w:headerReference w:type="default" r:id="rId8"/>
      <w:footerReference w:type="default" r:id="rId9"/>
      <w:headerReference w:type="first" r:id="rId10"/>
      <w:pgSz w:w="12240" w:h="15840"/>
      <w:pgMar w:top="1980" w:right="360" w:bottom="54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239CC" w14:textId="77777777" w:rsidR="00451090" w:rsidRDefault="00451090">
      <w:r>
        <w:separator/>
      </w:r>
    </w:p>
  </w:endnote>
  <w:endnote w:type="continuationSeparator" w:id="0">
    <w:p w14:paraId="6CD4A202" w14:textId="77777777" w:rsidR="00451090" w:rsidRDefault="0045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1F36A100-FB33-419A-BC94-311B1B11A487}"/>
    <w:embedBold r:id="rId2" w:fontKey="{E9E1795E-6A6D-4B8E-92C1-386FBC2F49EC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74561" w14:textId="77777777" w:rsidR="00451090" w:rsidRPr="002B65E8" w:rsidRDefault="00451090">
    <w:pPr>
      <w:pStyle w:val="Footer"/>
      <w:jc w:val="center"/>
      <w:rPr>
        <w:rFonts w:asciiTheme="minorHAnsi" w:hAnsiTheme="minorHAnsi" w:cstheme="minorHAnsi"/>
      </w:rPr>
    </w:pPr>
    <w:r w:rsidRPr="002B65E8">
      <w:rPr>
        <w:rFonts w:asciiTheme="minorHAnsi" w:hAnsiTheme="minorHAnsi" w:cstheme="minorHAnsi"/>
      </w:rPr>
      <w:fldChar w:fldCharType="begin"/>
    </w:r>
    <w:r w:rsidRPr="002B65E8">
      <w:rPr>
        <w:rFonts w:asciiTheme="minorHAnsi" w:hAnsiTheme="minorHAnsi" w:cstheme="minorHAnsi"/>
      </w:rPr>
      <w:instrText xml:space="preserve"> PAGE   \* MERGEFORMAT </w:instrText>
    </w:r>
    <w:r w:rsidRPr="002B65E8">
      <w:rPr>
        <w:rFonts w:asciiTheme="minorHAnsi" w:hAnsiTheme="minorHAnsi" w:cstheme="minorHAnsi"/>
      </w:rPr>
      <w:fldChar w:fldCharType="separate"/>
    </w:r>
    <w:r w:rsidR="00053AFB">
      <w:rPr>
        <w:rFonts w:asciiTheme="minorHAnsi" w:hAnsiTheme="minorHAnsi" w:cstheme="minorHAnsi"/>
        <w:noProof/>
      </w:rPr>
      <w:t>3</w:t>
    </w:r>
    <w:r w:rsidRPr="002B65E8">
      <w:rPr>
        <w:rFonts w:asciiTheme="minorHAnsi" w:hAnsiTheme="minorHAnsi" w:cstheme="minorHAnsi"/>
        <w:noProof/>
      </w:rPr>
      <w:fldChar w:fldCharType="end"/>
    </w:r>
  </w:p>
  <w:p w14:paraId="2DFD5369" w14:textId="77777777" w:rsidR="00451090" w:rsidRDefault="004510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80101" w14:textId="77777777" w:rsidR="00451090" w:rsidRDefault="00451090">
      <w:r>
        <w:separator/>
      </w:r>
    </w:p>
  </w:footnote>
  <w:footnote w:type="continuationSeparator" w:id="0">
    <w:p w14:paraId="2E32F396" w14:textId="77777777" w:rsidR="00451090" w:rsidRDefault="00451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11343" w14:textId="77777777" w:rsidR="00451090" w:rsidRPr="002B65E8" w:rsidRDefault="00451090" w:rsidP="002A794D">
    <w:pPr>
      <w:pStyle w:val="Header"/>
      <w:jc w:val="center"/>
      <w:rPr>
        <w:rStyle w:val="PageNumber"/>
        <w:rFonts w:asciiTheme="minorHAnsi" w:hAnsiTheme="minorHAnsi" w:cstheme="minorHAnsi"/>
        <w:sz w:val="20"/>
        <w:szCs w:val="20"/>
      </w:rPr>
    </w:pPr>
    <w:r w:rsidRPr="002B65E8">
      <w:rPr>
        <w:rStyle w:val="PageNumber"/>
        <w:rFonts w:asciiTheme="minorHAnsi" w:hAnsiTheme="minorHAnsi" w:cstheme="minorHAnsi"/>
        <w:sz w:val="20"/>
        <w:szCs w:val="20"/>
      </w:rPr>
      <w:t xml:space="preserve"> Name </w:t>
    </w:r>
    <w:r w:rsidRPr="002B65E8">
      <w:rPr>
        <w:rStyle w:val="PageNumber"/>
        <w:rFonts w:asciiTheme="minorHAnsi" w:hAnsiTheme="minorHAnsi" w:cstheme="minorHAnsi"/>
        <w:sz w:val="20"/>
        <w:szCs w:val="20"/>
        <w:u w:val="single"/>
      </w:rPr>
      <w:t>___________________</w:t>
    </w:r>
    <w:r w:rsidRPr="002B65E8">
      <w:rPr>
        <w:rStyle w:val="PageNumber"/>
        <w:rFonts w:asciiTheme="minorHAnsi" w:hAnsiTheme="minorHAnsi" w:cstheme="minorHAnsi"/>
        <w:sz w:val="20"/>
        <w:szCs w:val="20"/>
        <w:u w:val="single"/>
      </w:rPr>
      <w:softHyphen/>
    </w:r>
    <w:r w:rsidRPr="002B65E8">
      <w:rPr>
        <w:rStyle w:val="PageNumber"/>
        <w:rFonts w:asciiTheme="minorHAnsi" w:hAnsiTheme="minorHAnsi" w:cstheme="minorHAnsi"/>
        <w:sz w:val="20"/>
        <w:szCs w:val="20"/>
        <w:u w:val="single"/>
      </w:rPr>
      <w:softHyphen/>
      <w:t>_______</w:t>
    </w:r>
    <w:r w:rsidRPr="002B65E8">
      <w:rPr>
        <w:rStyle w:val="PageNumber"/>
        <w:rFonts w:asciiTheme="minorHAnsi" w:hAnsiTheme="minorHAnsi" w:cstheme="minorHAnsi"/>
        <w:sz w:val="20"/>
        <w:szCs w:val="20"/>
      </w:rPr>
      <w:t xml:space="preserve"> Date </w:t>
    </w:r>
    <w:r w:rsidRPr="002B65E8">
      <w:rPr>
        <w:rStyle w:val="PageNumber"/>
        <w:rFonts w:asciiTheme="minorHAnsi" w:hAnsiTheme="minorHAnsi" w:cstheme="minorHAnsi"/>
        <w:sz w:val="20"/>
        <w:szCs w:val="20"/>
        <w:u w:val="single"/>
      </w:rPr>
      <w:t>_______________</w:t>
    </w:r>
    <w:r w:rsidRPr="002B65E8">
      <w:rPr>
        <w:rStyle w:val="PageNumber"/>
        <w:rFonts w:asciiTheme="minorHAnsi" w:hAnsiTheme="minorHAnsi" w:cstheme="minorHAnsi"/>
        <w:sz w:val="20"/>
        <w:szCs w:val="20"/>
      </w:rPr>
      <w:t xml:space="preserve"> Period </w:t>
    </w:r>
    <w:r w:rsidRPr="002B65E8">
      <w:rPr>
        <w:rStyle w:val="PageNumber"/>
        <w:rFonts w:asciiTheme="minorHAnsi" w:hAnsiTheme="minorHAnsi" w:cstheme="minorHAnsi"/>
        <w:sz w:val="20"/>
        <w:szCs w:val="20"/>
        <w:u w:val="single"/>
      </w:rPr>
      <w:t>_____</w:t>
    </w:r>
    <w:r w:rsidRPr="002B65E8">
      <w:rPr>
        <w:rStyle w:val="PageNumber"/>
        <w:rFonts w:asciiTheme="minorHAnsi" w:hAnsiTheme="minorHAnsi" w:cstheme="minorHAnsi"/>
        <w:sz w:val="20"/>
        <w:szCs w:val="20"/>
      </w:rPr>
      <w:t xml:space="preserve"> Page</w:t>
    </w:r>
    <w:r w:rsidRPr="002B65E8">
      <w:rPr>
        <w:rStyle w:val="PageNumber"/>
        <w:rFonts w:asciiTheme="minorHAnsi" w:hAnsiTheme="minorHAnsi" w:cstheme="minorHAnsi"/>
        <w:sz w:val="20"/>
        <w:szCs w:val="20"/>
        <w:u w:val="single"/>
      </w:rPr>
      <w:t xml:space="preserve"> ______</w:t>
    </w:r>
  </w:p>
  <w:p w14:paraId="589998D0" w14:textId="6401038C" w:rsidR="00C441BA" w:rsidRDefault="00C441BA" w:rsidP="00C441BA">
    <w:pPr>
      <w:pStyle w:val="Header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Guided Reading/</w:t>
    </w:r>
    <w:r w:rsidRPr="00EB0851">
      <w:rPr>
        <w:rFonts w:asciiTheme="minorHAnsi" w:hAnsiTheme="minorHAnsi" w:cstheme="minorHAnsi"/>
        <w:b/>
      </w:rPr>
      <w:t>Note-Taking</w:t>
    </w:r>
  </w:p>
  <w:p w14:paraId="7CDD2AB5" w14:textId="77777777" w:rsidR="00C441BA" w:rsidRPr="002B65E8" w:rsidRDefault="00C441BA" w:rsidP="00C441BA">
    <w:pPr>
      <w:ind w:left="360"/>
      <w:jc w:val="center"/>
      <w:rPr>
        <w:rFonts w:asciiTheme="minorHAnsi" w:hAnsiTheme="minorHAnsi" w:cstheme="minorHAnsi"/>
        <w:sz w:val="28"/>
        <w:szCs w:val="28"/>
      </w:rPr>
    </w:pPr>
    <w:r w:rsidRPr="002B65E8">
      <w:rPr>
        <w:rFonts w:asciiTheme="minorHAnsi" w:hAnsiTheme="minorHAnsi" w:cstheme="minorHAnsi"/>
        <w:sz w:val="28"/>
        <w:szCs w:val="28"/>
      </w:rPr>
      <w:t>CSI: South Florida</w:t>
    </w:r>
  </w:p>
  <w:p w14:paraId="0E1CBF45" w14:textId="1DE45CB0" w:rsidR="00451090" w:rsidRPr="002A794D" w:rsidRDefault="00233C4B" w:rsidP="00C441BA">
    <w:pPr>
      <w:ind w:left="360"/>
      <w:jc w:val="center"/>
      <w:rPr>
        <w:szCs w:val="20"/>
      </w:rPr>
    </w:pPr>
    <w:r>
      <w:rPr>
        <w:rFonts w:asciiTheme="minorHAnsi" w:hAnsiTheme="minorHAnsi" w:cstheme="minorHAnsi"/>
        <w:sz w:val="28"/>
        <w:szCs w:val="28"/>
      </w:rPr>
      <w:t>WEATHER AND CLIMATE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71C40" w14:textId="77777777" w:rsidR="00451090" w:rsidRDefault="00451090" w:rsidP="00EF5035">
    <w:pPr>
      <w:pStyle w:val="Header"/>
      <w:jc w:val="center"/>
      <w:rPr>
        <w:rStyle w:val="PageNumber"/>
        <w:rFonts w:asciiTheme="minorHAnsi" w:hAnsiTheme="minorHAnsi" w:cstheme="minorHAnsi"/>
        <w:sz w:val="20"/>
        <w:szCs w:val="20"/>
      </w:rPr>
    </w:pPr>
    <w:r w:rsidRPr="002B65E8">
      <w:rPr>
        <w:rStyle w:val="PageNumber"/>
        <w:rFonts w:asciiTheme="minorHAnsi" w:hAnsiTheme="minorHAnsi" w:cstheme="minorHAnsi"/>
        <w:sz w:val="20"/>
        <w:szCs w:val="20"/>
      </w:rPr>
      <w:t xml:space="preserve">Name </w:t>
    </w:r>
    <w:r w:rsidRPr="002B65E8">
      <w:rPr>
        <w:rStyle w:val="PageNumber"/>
        <w:rFonts w:asciiTheme="minorHAnsi" w:hAnsiTheme="minorHAnsi" w:cstheme="minorHAnsi"/>
        <w:sz w:val="20"/>
        <w:szCs w:val="20"/>
        <w:u w:val="single"/>
      </w:rPr>
      <w:t>______________________________</w:t>
    </w:r>
    <w:r w:rsidRPr="002B65E8">
      <w:rPr>
        <w:rStyle w:val="PageNumber"/>
        <w:rFonts w:asciiTheme="minorHAnsi" w:hAnsiTheme="minorHAnsi" w:cstheme="minorHAnsi"/>
        <w:sz w:val="20"/>
        <w:szCs w:val="20"/>
        <w:u w:val="single"/>
      </w:rPr>
      <w:softHyphen/>
    </w:r>
    <w:r w:rsidRPr="002B65E8">
      <w:rPr>
        <w:rStyle w:val="PageNumber"/>
        <w:rFonts w:asciiTheme="minorHAnsi" w:hAnsiTheme="minorHAnsi" w:cstheme="minorHAnsi"/>
        <w:sz w:val="20"/>
        <w:szCs w:val="20"/>
        <w:u w:val="single"/>
      </w:rPr>
      <w:softHyphen/>
      <w:t>_______</w:t>
    </w:r>
    <w:r w:rsidRPr="002B65E8">
      <w:rPr>
        <w:rStyle w:val="PageNumber"/>
        <w:rFonts w:asciiTheme="minorHAnsi" w:hAnsiTheme="minorHAnsi" w:cstheme="minorHAnsi"/>
        <w:sz w:val="20"/>
        <w:szCs w:val="20"/>
      </w:rPr>
      <w:t xml:space="preserve"> Date</w:t>
    </w:r>
    <w:r w:rsidRPr="002B65E8">
      <w:rPr>
        <w:rStyle w:val="PageNumber"/>
        <w:rFonts w:asciiTheme="minorHAnsi" w:hAnsiTheme="minorHAnsi" w:cstheme="minorHAnsi"/>
        <w:sz w:val="20"/>
        <w:szCs w:val="20"/>
        <w:u w:val="single"/>
      </w:rPr>
      <w:t xml:space="preserve"> _______________</w:t>
    </w:r>
    <w:r w:rsidRPr="002B65E8">
      <w:rPr>
        <w:rStyle w:val="PageNumber"/>
        <w:rFonts w:asciiTheme="minorHAnsi" w:hAnsiTheme="minorHAnsi" w:cstheme="minorHAnsi"/>
        <w:sz w:val="20"/>
        <w:szCs w:val="20"/>
      </w:rPr>
      <w:t xml:space="preserve"> Period </w:t>
    </w:r>
    <w:r w:rsidRPr="002B65E8">
      <w:rPr>
        <w:rStyle w:val="PageNumber"/>
        <w:rFonts w:asciiTheme="minorHAnsi" w:hAnsiTheme="minorHAnsi" w:cstheme="minorHAnsi"/>
        <w:sz w:val="20"/>
        <w:szCs w:val="20"/>
        <w:u w:val="single"/>
      </w:rPr>
      <w:t>_____</w:t>
    </w:r>
    <w:r w:rsidRPr="002B65E8">
      <w:rPr>
        <w:rStyle w:val="PageNumber"/>
        <w:rFonts w:asciiTheme="minorHAnsi" w:hAnsiTheme="minorHAnsi" w:cstheme="minorHAnsi"/>
        <w:sz w:val="20"/>
        <w:szCs w:val="20"/>
      </w:rPr>
      <w:t xml:space="preserve"> </w:t>
    </w:r>
    <w:r>
      <w:rPr>
        <w:rStyle w:val="PageNumber"/>
        <w:rFonts w:asciiTheme="minorHAnsi" w:hAnsiTheme="minorHAnsi" w:cstheme="minorHAnsi"/>
        <w:sz w:val="20"/>
        <w:szCs w:val="20"/>
      </w:rPr>
      <w:t>Score _______</w:t>
    </w:r>
  </w:p>
  <w:p w14:paraId="3D538796" w14:textId="77777777" w:rsidR="00451090" w:rsidRDefault="00451090" w:rsidP="00EF5035">
    <w:pPr>
      <w:pStyle w:val="Header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Guided Reading/</w:t>
    </w:r>
    <w:r w:rsidRPr="00EB0851">
      <w:rPr>
        <w:rFonts w:asciiTheme="minorHAnsi" w:hAnsiTheme="minorHAnsi" w:cstheme="minorHAnsi"/>
        <w:b/>
      </w:rPr>
      <w:t>Note-Taking</w:t>
    </w:r>
    <w:r>
      <w:rPr>
        <w:rFonts w:asciiTheme="minorHAnsi" w:hAnsiTheme="minorHAnsi" w:cstheme="minorHAnsi"/>
        <w:b/>
      </w:rPr>
      <w:t xml:space="preserve"> </w:t>
    </w:r>
  </w:p>
  <w:p w14:paraId="7E5613AC" w14:textId="77777777" w:rsidR="00C441BA" w:rsidRPr="002B65E8" w:rsidRDefault="00C441BA" w:rsidP="00C441BA">
    <w:pPr>
      <w:ind w:left="360"/>
      <w:jc w:val="center"/>
      <w:rPr>
        <w:rFonts w:asciiTheme="minorHAnsi" w:hAnsiTheme="minorHAnsi" w:cstheme="minorHAnsi"/>
        <w:sz w:val="28"/>
        <w:szCs w:val="28"/>
      </w:rPr>
    </w:pPr>
    <w:r w:rsidRPr="002B65E8">
      <w:rPr>
        <w:rFonts w:asciiTheme="minorHAnsi" w:hAnsiTheme="minorHAnsi" w:cstheme="minorHAnsi"/>
        <w:sz w:val="28"/>
        <w:szCs w:val="28"/>
      </w:rPr>
      <w:t>CSI: South Florida</w:t>
    </w:r>
  </w:p>
  <w:p w14:paraId="473DB1F5" w14:textId="6EBBD9A6" w:rsidR="00C441BA" w:rsidRPr="002B65E8" w:rsidRDefault="00233C4B" w:rsidP="00233C4B">
    <w:pPr>
      <w:ind w:left="360"/>
      <w:jc w:val="center"/>
      <w:rPr>
        <w:rFonts w:asciiTheme="minorHAnsi" w:hAnsiTheme="minorHAnsi" w:cstheme="minorHAnsi"/>
        <w:sz w:val="28"/>
        <w:szCs w:val="28"/>
      </w:rPr>
    </w:pPr>
    <w:r>
      <w:rPr>
        <w:rFonts w:asciiTheme="minorHAnsi" w:hAnsiTheme="minorHAnsi" w:cstheme="minorHAnsi"/>
        <w:sz w:val="28"/>
        <w:szCs w:val="28"/>
      </w:rPr>
      <w:t>WEATHER AND CLIMATE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C25"/>
    <w:multiLevelType w:val="hybridMultilevel"/>
    <w:tmpl w:val="6CAA1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513AC7"/>
    <w:multiLevelType w:val="hybridMultilevel"/>
    <w:tmpl w:val="60D651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0F6CD0"/>
    <w:multiLevelType w:val="hybridMultilevel"/>
    <w:tmpl w:val="8B105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4D444D"/>
    <w:multiLevelType w:val="hybridMultilevel"/>
    <w:tmpl w:val="7F5A2A20"/>
    <w:lvl w:ilvl="0" w:tplc="960E361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643760"/>
    <w:multiLevelType w:val="hybridMultilevel"/>
    <w:tmpl w:val="FC641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454276"/>
    <w:multiLevelType w:val="hybridMultilevel"/>
    <w:tmpl w:val="B588A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836BA"/>
    <w:multiLevelType w:val="hybridMultilevel"/>
    <w:tmpl w:val="66DA4F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33C1796"/>
    <w:multiLevelType w:val="hybridMultilevel"/>
    <w:tmpl w:val="4E268F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6E7931"/>
    <w:multiLevelType w:val="hybridMultilevel"/>
    <w:tmpl w:val="55B443AE"/>
    <w:lvl w:ilvl="0" w:tplc="94169B32">
      <w:start w:val="7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>
    <w:nsid w:val="47C758BA"/>
    <w:multiLevelType w:val="hybridMultilevel"/>
    <w:tmpl w:val="5B321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351764"/>
    <w:multiLevelType w:val="hybridMultilevel"/>
    <w:tmpl w:val="43903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5043141"/>
    <w:multiLevelType w:val="hybridMultilevel"/>
    <w:tmpl w:val="9A867534"/>
    <w:lvl w:ilvl="0" w:tplc="EF9E0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Jester" w:hAnsi="Jester" w:hint="default"/>
      </w:rPr>
    </w:lvl>
    <w:lvl w:ilvl="1" w:tplc="D6C25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Jester" w:hAnsi="Jester" w:hint="default"/>
      </w:rPr>
    </w:lvl>
    <w:lvl w:ilvl="2" w:tplc="381CD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Jester" w:hAnsi="Jester" w:hint="default"/>
      </w:rPr>
    </w:lvl>
    <w:lvl w:ilvl="3" w:tplc="EF204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Jester" w:hAnsi="Jester" w:hint="default"/>
      </w:rPr>
    </w:lvl>
    <w:lvl w:ilvl="4" w:tplc="389AD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Jester" w:hAnsi="Jester" w:hint="default"/>
      </w:rPr>
    </w:lvl>
    <w:lvl w:ilvl="5" w:tplc="92A42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Jester" w:hAnsi="Jester" w:hint="default"/>
      </w:rPr>
    </w:lvl>
    <w:lvl w:ilvl="6" w:tplc="BC4AE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Jester" w:hAnsi="Jester" w:hint="default"/>
      </w:rPr>
    </w:lvl>
    <w:lvl w:ilvl="7" w:tplc="5962A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Jester" w:hAnsi="Jester" w:hint="default"/>
      </w:rPr>
    </w:lvl>
    <w:lvl w:ilvl="8" w:tplc="D3DE8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Jester" w:hAnsi="Jester" w:hint="default"/>
      </w:rPr>
    </w:lvl>
  </w:abstractNum>
  <w:abstractNum w:abstractNumId="12">
    <w:nsid w:val="56CA5BAC"/>
    <w:multiLevelType w:val="hybridMultilevel"/>
    <w:tmpl w:val="96DE3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0E42E3"/>
    <w:multiLevelType w:val="hybridMultilevel"/>
    <w:tmpl w:val="6680CA80"/>
    <w:lvl w:ilvl="0" w:tplc="32427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Jester" w:hAnsi="Jester" w:hint="default"/>
      </w:rPr>
    </w:lvl>
    <w:lvl w:ilvl="1" w:tplc="953EF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Jester" w:hAnsi="Jester" w:hint="default"/>
      </w:rPr>
    </w:lvl>
    <w:lvl w:ilvl="2" w:tplc="91260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Jester" w:hAnsi="Jester" w:hint="default"/>
      </w:rPr>
    </w:lvl>
    <w:lvl w:ilvl="3" w:tplc="9F26E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Jester" w:hAnsi="Jester" w:hint="default"/>
      </w:rPr>
    </w:lvl>
    <w:lvl w:ilvl="4" w:tplc="C37E6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Jester" w:hAnsi="Jester" w:hint="default"/>
      </w:rPr>
    </w:lvl>
    <w:lvl w:ilvl="5" w:tplc="F07C6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Jester" w:hAnsi="Jester" w:hint="default"/>
      </w:rPr>
    </w:lvl>
    <w:lvl w:ilvl="6" w:tplc="10724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Jester" w:hAnsi="Jester" w:hint="default"/>
      </w:rPr>
    </w:lvl>
    <w:lvl w:ilvl="7" w:tplc="25385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Jester" w:hAnsi="Jester" w:hint="default"/>
      </w:rPr>
    </w:lvl>
    <w:lvl w:ilvl="8" w:tplc="EBFEF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Jester" w:hAnsi="Jester" w:hint="default"/>
      </w:rPr>
    </w:lvl>
  </w:abstractNum>
  <w:abstractNum w:abstractNumId="14">
    <w:nsid w:val="69327AD6"/>
    <w:multiLevelType w:val="hybridMultilevel"/>
    <w:tmpl w:val="8110B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3C656F"/>
    <w:multiLevelType w:val="hybridMultilevel"/>
    <w:tmpl w:val="718EC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6E426D"/>
    <w:multiLevelType w:val="hybridMultilevel"/>
    <w:tmpl w:val="FF46E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EE68B3"/>
    <w:multiLevelType w:val="hybridMultilevel"/>
    <w:tmpl w:val="982432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7"/>
  </w:num>
  <w:num w:numId="5">
    <w:abstractNumId w:val="15"/>
  </w:num>
  <w:num w:numId="6">
    <w:abstractNumId w:val="0"/>
  </w:num>
  <w:num w:numId="7">
    <w:abstractNumId w:val="2"/>
  </w:num>
  <w:num w:numId="8">
    <w:abstractNumId w:val="10"/>
  </w:num>
  <w:num w:numId="9">
    <w:abstractNumId w:val="17"/>
  </w:num>
  <w:num w:numId="10">
    <w:abstractNumId w:val="6"/>
  </w:num>
  <w:num w:numId="11">
    <w:abstractNumId w:val="4"/>
  </w:num>
  <w:num w:numId="12">
    <w:abstractNumId w:val="11"/>
  </w:num>
  <w:num w:numId="13">
    <w:abstractNumId w:val="13"/>
  </w:num>
  <w:num w:numId="14">
    <w:abstractNumId w:val="14"/>
  </w:num>
  <w:num w:numId="15">
    <w:abstractNumId w:val="12"/>
  </w:num>
  <w:num w:numId="16">
    <w:abstractNumId w:val="8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C8"/>
    <w:rsid w:val="000061BE"/>
    <w:rsid w:val="000127FD"/>
    <w:rsid w:val="0001395E"/>
    <w:rsid w:val="000148A7"/>
    <w:rsid w:val="00031F3D"/>
    <w:rsid w:val="00032BBE"/>
    <w:rsid w:val="00053AFB"/>
    <w:rsid w:val="000543D9"/>
    <w:rsid w:val="0009763E"/>
    <w:rsid w:val="000C56B5"/>
    <w:rsid w:val="000D5DA3"/>
    <w:rsid w:val="000E3FD1"/>
    <w:rsid w:val="00101F31"/>
    <w:rsid w:val="001117D7"/>
    <w:rsid w:val="00114007"/>
    <w:rsid w:val="00132924"/>
    <w:rsid w:val="00143B96"/>
    <w:rsid w:val="00151A98"/>
    <w:rsid w:val="00154DD0"/>
    <w:rsid w:val="00180676"/>
    <w:rsid w:val="00187646"/>
    <w:rsid w:val="001B19C4"/>
    <w:rsid w:val="001D0F7D"/>
    <w:rsid w:val="001E1B8D"/>
    <w:rsid w:val="001F7CD4"/>
    <w:rsid w:val="00215246"/>
    <w:rsid w:val="00233C4B"/>
    <w:rsid w:val="0023710A"/>
    <w:rsid w:val="00237A76"/>
    <w:rsid w:val="00240D72"/>
    <w:rsid w:val="00246B18"/>
    <w:rsid w:val="00256F9A"/>
    <w:rsid w:val="00292789"/>
    <w:rsid w:val="002A6A81"/>
    <w:rsid w:val="002A794D"/>
    <w:rsid w:val="002B65E8"/>
    <w:rsid w:val="002E1741"/>
    <w:rsid w:val="003126B1"/>
    <w:rsid w:val="0034548B"/>
    <w:rsid w:val="00356971"/>
    <w:rsid w:val="003603B3"/>
    <w:rsid w:val="00370871"/>
    <w:rsid w:val="00373C73"/>
    <w:rsid w:val="003A7E3E"/>
    <w:rsid w:val="003B3BEC"/>
    <w:rsid w:val="003B64C2"/>
    <w:rsid w:val="00415D1F"/>
    <w:rsid w:val="0041765F"/>
    <w:rsid w:val="0042324D"/>
    <w:rsid w:val="004312E9"/>
    <w:rsid w:val="00434C6D"/>
    <w:rsid w:val="00444E7D"/>
    <w:rsid w:val="00451090"/>
    <w:rsid w:val="00465DB6"/>
    <w:rsid w:val="00493F48"/>
    <w:rsid w:val="004B4408"/>
    <w:rsid w:val="004C43D7"/>
    <w:rsid w:val="004D3DE0"/>
    <w:rsid w:val="004F74C7"/>
    <w:rsid w:val="00543C0C"/>
    <w:rsid w:val="005551F7"/>
    <w:rsid w:val="005579F6"/>
    <w:rsid w:val="005A4F97"/>
    <w:rsid w:val="005B2384"/>
    <w:rsid w:val="005D3A20"/>
    <w:rsid w:val="005D6361"/>
    <w:rsid w:val="005E4058"/>
    <w:rsid w:val="006003BB"/>
    <w:rsid w:val="00601CD7"/>
    <w:rsid w:val="00605F34"/>
    <w:rsid w:val="006066F1"/>
    <w:rsid w:val="006171D9"/>
    <w:rsid w:val="00620032"/>
    <w:rsid w:val="00621A5F"/>
    <w:rsid w:val="00622D41"/>
    <w:rsid w:val="00643746"/>
    <w:rsid w:val="00654CD7"/>
    <w:rsid w:val="00681239"/>
    <w:rsid w:val="0068701F"/>
    <w:rsid w:val="00694500"/>
    <w:rsid w:val="006A1518"/>
    <w:rsid w:val="006B2ACA"/>
    <w:rsid w:val="006C0C1D"/>
    <w:rsid w:val="0071483C"/>
    <w:rsid w:val="00715998"/>
    <w:rsid w:val="007252F1"/>
    <w:rsid w:val="007535A7"/>
    <w:rsid w:val="007B7670"/>
    <w:rsid w:val="007C159B"/>
    <w:rsid w:val="007C50C4"/>
    <w:rsid w:val="007F1B45"/>
    <w:rsid w:val="00814D17"/>
    <w:rsid w:val="00844EDC"/>
    <w:rsid w:val="0085705F"/>
    <w:rsid w:val="008646D3"/>
    <w:rsid w:val="00885D64"/>
    <w:rsid w:val="00891988"/>
    <w:rsid w:val="008A1BE0"/>
    <w:rsid w:val="008B287F"/>
    <w:rsid w:val="008D69C5"/>
    <w:rsid w:val="00910A08"/>
    <w:rsid w:val="00911B6F"/>
    <w:rsid w:val="00913CBE"/>
    <w:rsid w:val="0092430A"/>
    <w:rsid w:val="009478D3"/>
    <w:rsid w:val="00970A14"/>
    <w:rsid w:val="00973E3F"/>
    <w:rsid w:val="00980C09"/>
    <w:rsid w:val="00992004"/>
    <w:rsid w:val="00997B61"/>
    <w:rsid w:val="009A3CE7"/>
    <w:rsid w:val="009B1A0B"/>
    <w:rsid w:val="009C3029"/>
    <w:rsid w:val="009E05DC"/>
    <w:rsid w:val="009F0490"/>
    <w:rsid w:val="009F319C"/>
    <w:rsid w:val="00A21478"/>
    <w:rsid w:val="00A21F6B"/>
    <w:rsid w:val="00A26D4E"/>
    <w:rsid w:val="00A401A9"/>
    <w:rsid w:val="00A46198"/>
    <w:rsid w:val="00A51897"/>
    <w:rsid w:val="00A53490"/>
    <w:rsid w:val="00A569FD"/>
    <w:rsid w:val="00A7126C"/>
    <w:rsid w:val="00A76CDC"/>
    <w:rsid w:val="00A96332"/>
    <w:rsid w:val="00AA3CBC"/>
    <w:rsid w:val="00AA7217"/>
    <w:rsid w:val="00AB7DFE"/>
    <w:rsid w:val="00AF1979"/>
    <w:rsid w:val="00AF2DC4"/>
    <w:rsid w:val="00AF5C77"/>
    <w:rsid w:val="00B15AF5"/>
    <w:rsid w:val="00B17704"/>
    <w:rsid w:val="00B2214F"/>
    <w:rsid w:val="00B33ECD"/>
    <w:rsid w:val="00B42D6A"/>
    <w:rsid w:val="00B452DB"/>
    <w:rsid w:val="00B6643B"/>
    <w:rsid w:val="00B727B1"/>
    <w:rsid w:val="00B821FC"/>
    <w:rsid w:val="00B844DF"/>
    <w:rsid w:val="00B97C0A"/>
    <w:rsid w:val="00BA7A43"/>
    <w:rsid w:val="00BC36CF"/>
    <w:rsid w:val="00BD34E5"/>
    <w:rsid w:val="00BD4FF7"/>
    <w:rsid w:val="00BF2361"/>
    <w:rsid w:val="00C046A5"/>
    <w:rsid w:val="00C07CD8"/>
    <w:rsid w:val="00C116D3"/>
    <w:rsid w:val="00C21159"/>
    <w:rsid w:val="00C30901"/>
    <w:rsid w:val="00C441BA"/>
    <w:rsid w:val="00C4736E"/>
    <w:rsid w:val="00C50BC1"/>
    <w:rsid w:val="00C51A90"/>
    <w:rsid w:val="00C52F71"/>
    <w:rsid w:val="00C80B40"/>
    <w:rsid w:val="00C853C8"/>
    <w:rsid w:val="00CB2480"/>
    <w:rsid w:val="00CE0B98"/>
    <w:rsid w:val="00CF5F45"/>
    <w:rsid w:val="00D01976"/>
    <w:rsid w:val="00D110C8"/>
    <w:rsid w:val="00D13906"/>
    <w:rsid w:val="00D341DD"/>
    <w:rsid w:val="00D461A3"/>
    <w:rsid w:val="00D509B7"/>
    <w:rsid w:val="00D60C00"/>
    <w:rsid w:val="00D61C0E"/>
    <w:rsid w:val="00DB3630"/>
    <w:rsid w:val="00DC01EF"/>
    <w:rsid w:val="00DC3BED"/>
    <w:rsid w:val="00DC45AF"/>
    <w:rsid w:val="00DC4AD2"/>
    <w:rsid w:val="00DC5191"/>
    <w:rsid w:val="00DE0F24"/>
    <w:rsid w:val="00E01B4D"/>
    <w:rsid w:val="00E0210A"/>
    <w:rsid w:val="00E102EC"/>
    <w:rsid w:val="00E71D08"/>
    <w:rsid w:val="00E87CDF"/>
    <w:rsid w:val="00EA008B"/>
    <w:rsid w:val="00EB0851"/>
    <w:rsid w:val="00EB2F77"/>
    <w:rsid w:val="00ED3103"/>
    <w:rsid w:val="00EF5035"/>
    <w:rsid w:val="00F43ED1"/>
    <w:rsid w:val="00F919B0"/>
    <w:rsid w:val="00FA5588"/>
    <w:rsid w:val="00FB4CA4"/>
    <w:rsid w:val="00FC0627"/>
    <w:rsid w:val="00FC61BD"/>
    <w:rsid w:val="00FE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1E4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89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TextTest">
    <w:name w:val="AutoTextTest"/>
    <w:basedOn w:val="Normal"/>
    <w:rsid w:val="00D01976"/>
  </w:style>
  <w:style w:type="table" w:styleId="TableGrid">
    <w:name w:val="Table Grid"/>
    <w:basedOn w:val="TableNormal"/>
    <w:rsid w:val="000C5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C5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E0F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0F24"/>
    <w:pPr>
      <w:tabs>
        <w:tab w:val="center" w:pos="4320"/>
        <w:tab w:val="right" w:pos="8640"/>
      </w:tabs>
    </w:pPr>
  </w:style>
  <w:style w:type="character" w:styleId="PageNumber">
    <w:name w:val="page number"/>
    <w:rsid w:val="002A794D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5B2384"/>
    <w:pPr>
      <w:ind w:left="720"/>
      <w:contextualSpacing/>
    </w:pPr>
    <w:rPr>
      <w:rFonts w:ascii="Cambria" w:eastAsia="MS Mincho" w:hAnsi="Cambria"/>
    </w:rPr>
  </w:style>
  <w:style w:type="character" w:customStyle="1" w:styleId="FooterChar">
    <w:name w:val="Footer Char"/>
    <w:link w:val="Footer"/>
    <w:uiPriority w:val="99"/>
    <w:rsid w:val="001B19C4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89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TextTest">
    <w:name w:val="AutoTextTest"/>
    <w:basedOn w:val="Normal"/>
    <w:rsid w:val="00D01976"/>
  </w:style>
  <w:style w:type="table" w:styleId="TableGrid">
    <w:name w:val="Table Grid"/>
    <w:basedOn w:val="TableNormal"/>
    <w:rsid w:val="000C5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C5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E0F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0F24"/>
    <w:pPr>
      <w:tabs>
        <w:tab w:val="center" w:pos="4320"/>
        <w:tab w:val="right" w:pos="8640"/>
      </w:tabs>
    </w:pPr>
  </w:style>
  <w:style w:type="character" w:styleId="PageNumber">
    <w:name w:val="page number"/>
    <w:rsid w:val="002A794D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5B2384"/>
    <w:pPr>
      <w:ind w:left="720"/>
      <w:contextualSpacing/>
    </w:pPr>
    <w:rPr>
      <w:rFonts w:ascii="Cambria" w:eastAsia="MS Mincho" w:hAnsi="Cambria"/>
    </w:rPr>
  </w:style>
  <w:style w:type="character" w:customStyle="1" w:styleId="FooterChar">
    <w:name w:val="Footer Char"/>
    <w:link w:val="Footer"/>
    <w:uiPriority w:val="99"/>
    <w:rsid w:val="001B19C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5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ATRIC~1\LOCALS~1\Temp\Cornell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CornellNotes</Template>
  <TotalTime>1</TotalTime>
  <Pages>3</Pages>
  <Words>197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Notes Template</vt:lpstr>
    </vt:vector>
  </TitlesOfParts>
  <Company>Productivity Portfolio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Notes Template</dc:title>
  <dc:subject>Cornell Notes</dc:subject>
  <dc:creator>Patricia Ware</dc:creator>
  <cp:lastModifiedBy>Alana</cp:lastModifiedBy>
  <cp:revision>3</cp:revision>
  <cp:lastPrinted>2013-05-05T21:40:00Z</cp:lastPrinted>
  <dcterms:created xsi:type="dcterms:W3CDTF">2013-05-14T14:47:00Z</dcterms:created>
  <dcterms:modified xsi:type="dcterms:W3CDTF">2013-06-12T16:48:00Z</dcterms:modified>
</cp:coreProperties>
</file>