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C612D" w14:textId="1092C603" w:rsidR="000C56B5" w:rsidRPr="00EB0851" w:rsidRDefault="000C56B5" w:rsidP="00EB0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7380"/>
      </w:tblGrid>
      <w:tr w:rsidR="00AB7DFE" w:rsidRPr="002B65E8" w14:paraId="54AA06D6" w14:textId="77777777" w:rsidTr="00997B61">
        <w:trPr>
          <w:cantSplit/>
          <w:trHeight w:val="98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8D902" w14:textId="77777777" w:rsidR="00AB7DFE" w:rsidRPr="002B65E8" w:rsidRDefault="00AF1979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Guided </w:t>
            </w:r>
            <w:r w:rsidR="00154DD0">
              <w:rPr>
                <w:rFonts w:asciiTheme="minorHAnsi" w:hAnsiTheme="minorHAnsi" w:cstheme="minorHAnsi"/>
                <w:b/>
                <w:sz w:val="28"/>
                <w:szCs w:val="28"/>
              </w:rPr>
              <w:t>Reading Q</w:t>
            </w:r>
            <w:r w:rsidR="001B19C4" w:rsidRPr="002B65E8">
              <w:rPr>
                <w:rFonts w:asciiTheme="minorHAnsi" w:hAnsiTheme="minorHAnsi" w:cstheme="minorHAnsi"/>
                <w:b/>
                <w:sz w:val="28"/>
                <w:szCs w:val="28"/>
              </w:rPr>
              <w:t>uestions</w:t>
            </w:r>
          </w:p>
          <w:p w14:paraId="6709FD83" w14:textId="77777777" w:rsidR="00AB7DFE" w:rsidRPr="00AF1979" w:rsidRDefault="00C4736E" w:rsidP="00AF1979">
            <w:pPr>
              <w:ind w:lef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Write </w:t>
            </w:r>
            <w:r w:rsidR="00451090" w:rsidRPr="00AF1979">
              <w:rPr>
                <w:rFonts w:asciiTheme="minorHAnsi" w:hAnsiTheme="minorHAnsi" w:cstheme="minorHAnsi"/>
                <w:sz w:val="18"/>
                <w:szCs w:val="18"/>
              </w:rPr>
              <w:t>response</w:t>
            </w: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44E7D"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directly across </w:t>
            </w:r>
            <w:r w:rsidR="001F7CD4"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from the </w:t>
            </w:r>
            <w:r w:rsidR="00997B61" w:rsidRPr="00AF1979">
              <w:rPr>
                <w:rFonts w:asciiTheme="minorHAnsi" w:hAnsiTheme="minorHAnsi" w:cstheme="minorHAnsi"/>
                <w:sz w:val="18"/>
                <w:szCs w:val="18"/>
              </w:rPr>
              <w:t>question</w:t>
            </w:r>
            <w:r w:rsidR="001F7CD4"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 in your </w:t>
            </w:r>
            <w:r w:rsidR="006C0C1D" w:rsidRPr="00AF1979">
              <w:rPr>
                <w:rFonts w:asciiTheme="minorHAnsi" w:hAnsiTheme="minorHAnsi" w:cstheme="minorHAnsi"/>
                <w:sz w:val="18"/>
                <w:szCs w:val="18"/>
              </w:rPr>
              <w:t>notes</w:t>
            </w:r>
            <w:r w:rsidR="00AF19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F77FD" w14:textId="38EF3695" w:rsidR="00AF1979" w:rsidRPr="00AF1979" w:rsidRDefault="00EF5035" w:rsidP="00AF1979">
            <w:pPr>
              <w:ind w:lef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b/>
                <w:sz w:val="18"/>
                <w:szCs w:val="18"/>
              </w:rPr>
              <w:t>Notes (Response</w:t>
            </w:r>
            <w:r w:rsidR="00097BA9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AF19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B0851" w:rsidRPr="00AF1979">
              <w:rPr>
                <w:rFonts w:asciiTheme="minorHAnsi" w:hAnsiTheme="minorHAnsi" w:cstheme="minorHAnsi"/>
                <w:b/>
                <w:sz w:val="18"/>
                <w:szCs w:val="18"/>
              </w:rPr>
              <w:t>to Guided Reading Question</w:t>
            </w:r>
            <w:r w:rsidRPr="00AF1979">
              <w:rPr>
                <w:rFonts w:asciiTheme="minorHAnsi" w:hAnsiTheme="minorHAnsi" w:cstheme="minorHAnsi"/>
                <w:b/>
                <w:sz w:val="18"/>
                <w:szCs w:val="18"/>
              </w:rPr>
              <w:t>s)</w:t>
            </w:r>
            <w:r w:rsidR="00451090" w:rsidRPr="00AF19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4BADFE1" w14:textId="2B0F0EEF" w:rsidR="00AF1979" w:rsidRPr="00AF1979" w:rsidRDefault="00AF1979" w:rsidP="00EB0851">
            <w:pPr>
              <w:ind w:lef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Take sufficient notes with selective (not too </w:t>
            </w:r>
            <w:r w:rsidR="00097BA9">
              <w:rPr>
                <w:rFonts w:asciiTheme="minorHAnsi" w:hAnsiTheme="minorHAnsi" w:cstheme="minorHAnsi"/>
                <w:sz w:val="18"/>
                <w:szCs w:val="18"/>
              </w:rPr>
              <w:t>wordy</w:t>
            </w: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) &amp; accurate paraphrasing to answer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guided reading </w:t>
            </w: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>question</w:t>
            </w:r>
            <w:r w:rsidR="001225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bookmarkStart w:id="0" w:name="_GoBack"/>
            <w:bookmarkEnd w:id="0"/>
            <w:r w:rsidRPr="00AF19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02B92B5" w14:textId="77777777" w:rsidR="00451090" w:rsidRPr="00AF1979" w:rsidRDefault="00451090" w:rsidP="00EB0851">
            <w:pPr>
              <w:ind w:lef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b/>
                <w:sz w:val="18"/>
                <w:szCs w:val="18"/>
              </w:rPr>
              <w:t>Suggested Guidelines:</w:t>
            </w:r>
          </w:p>
          <w:p w14:paraId="42A7E6AC" w14:textId="77777777" w:rsidR="00B97C0A" w:rsidRPr="00AF1979" w:rsidRDefault="00AF1979" w:rsidP="007B7670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Include</w:t>
            </w:r>
            <w:r w:rsidR="00B97C0A" w:rsidRPr="00AF197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headings and key words</w:t>
            </w:r>
            <w:r w:rsidR="00B97C0A"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E4921D0" w14:textId="77777777" w:rsidR="000E3FD1" w:rsidRPr="00AF1979" w:rsidRDefault="00256F9A" w:rsidP="007B7670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Skip </w:t>
            </w:r>
            <w:r w:rsidR="00C4736E" w:rsidRPr="00AF1979">
              <w:rPr>
                <w:rFonts w:asciiTheme="minorHAnsi" w:hAnsiTheme="minorHAnsi" w:cstheme="minorHAnsi"/>
                <w:sz w:val="18"/>
                <w:szCs w:val="18"/>
              </w:rPr>
              <w:t>a line between ideas and topics</w:t>
            </w:r>
          </w:p>
          <w:p w14:paraId="16A2ED6D" w14:textId="77777777" w:rsidR="000E3FD1" w:rsidRPr="00AF1979" w:rsidRDefault="00256F9A" w:rsidP="007B7670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bCs/>
                <w:sz w:val="18"/>
                <w:szCs w:val="18"/>
              </w:rPr>
              <w:t>Use bulleted lists and</w:t>
            </w:r>
            <w:r w:rsidR="00AB7DFE" w:rsidRPr="00AF197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abbreviations</w:t>
            </w:r>
          </w:p>
          <w:p w14:paraId="037B1F4E" w14:textId="77777777" w:rsidR="000E3FD1" w:rsidRPr="00AF1979" w:rsidRDefault="00256F9A" w:rsidP="007B7670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AB7DFE"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orrectly sequence information </w:t>
            </w:r>
          </w:p>
          <w:p w14:paraId="256CA95C" w14:textId="77777777" w:rsidR="00AB7DFE" w:rsidRPr="002B65E8" w:rsidRDefault="00F43ED1" w:rsidP="007B7670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1979">
              <w:rPr>
                <w:rFonts w:asciiTheme="minorHAnsi" w:hAnsiTheme="minorHAnsi" w:cstheme="minorHAnsi"/>
                <w:sz w:val="18"/>
                <w:szCs w:val="18"/>
              </w:rPr>
              <w:t>Include</w:t>
            </w:r>
            <w:r w:rsidR="00AB7DFE"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 diagrams</w:t>
            </w:r>
            <w:r w:rsidR="00256F9A"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 or tables</w:t>
            </w:r>
            <w:r w:rsidR="00AB7DFE" w:rsidRPr="00AF1979">
              <w:rPr>
                <w:rFonts w:asciiTheme="minorHAnsi" w:hAnsiTheme="minorHAnsi" w:cstheme="minorHAnsi"/>
                <w:sz w:val="18"/>
                <w:szCs w:val="18"/>
              </w:rPr>
              <w:t xml:space="preserve"> if </w:t>
            </w:r>
            <w:r w:rsidR="00256F9A" w:rsidRPr="00AF197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AF1979">
              <w:rPr>
                <w:rFonts w:asciiTheme="minorHAnsi" w:hAnsiTheme="minorHAnsi" w:cstheme="minorHAnsi"/>
                <w:sz w:val="18"/>
                <w:szCs w:val="18"/>
              </w:rPr>
              <w:t>eeded for clarification</w:t>
            </w:r>
          </w:p>
        </w:tc>
      </w:tr>
      <w:tr w:rsidR="00997B61" w:rsidRPr="002B65E8" w14:paraId="2131A48F" w14:textId="77777777" w:rsidTr="00997B61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52679" w14:textId="77777777" w:rsidR="00997B61" w:rsidRPr="002B65E8" w:rsidRDefault="005B2384" w:rsidP="00605F3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B65E8">
              <w:rPr>
                <w:rFonts w:asciiTheme="minorHAnsi" w:hAnsiTheme="minorHAnsi" w:cstheme="minorHAnsi"/>
                <w:b/>
                <w:sz w:val="28"/>
                <w:szCs w:val="28"/>
              </w:rPr>
              <w:t>Science as a Way of Knowing</w:t>
            </w:r>
          </w:p>
        </w:tc>
      </w:tr>
      <w:tr w:rsidR="005B2384" w:rsidRPr="002B65E8" w14:paraId="0EC5B25E" w14:textId="77777777" w:rsidTr="005551F7">
        <w:trPr>
          <w:cantSplit/>
          <w:trHeight w:hRule="exact" w:val="36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680663" w14:textId="77777777" w:rsidR="005B2384" w:rsidRPr="003B64C2" w:rsidRDefault="005B2384" w:rsidP="005B238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3B64C2">
              <w:rPr>
                <w:rFonts w:asciiTheme="minorHAnsi" w:hAnsiTheme="minorHAnsi" w:cstheme="minorHAnsi"/>
                <w:sz w:val="22"/>
              </w:rPr>
              <w:t xml:space="preserve">What type of </w:t>
            </w:r>
            <w:r w:rsidR="005551F7" w:rsidRPr="003B64C2">
              <w:rPr>
                <w:rFonts w:asciiTheme="minorHAnsi" w:hAnsiTheme="minorHAnsi" w:cstheme="minorHAnsi"/>
                <w:sz w:val="22"/>
              </w:rPr>
              <w:t>assumptions do scientists make about science and their work?</w:t>
            </w:r>
          </w:p>
          <w:p w14:paraId="5DC9D7CF" w14:textId="77777777" w:rsidR="005B2384" w:rsidRPr="003B64C2" w:rsidRDefault="005B2384" w:rsidP="007B76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36903DB" w14:textId="77777777" w:rsidR="005B2384" w:rsidRPr="002B65E8" w:rsidRDefault="005B2384" w:rsidP="0011400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384" w:rsidRPr="002B65E8" w14:paraId="6030AC33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587067" w14:textId="77777777" w:rsidR="005B2384" w:rsidRPr="003B64C2" w:rsidRDefault="005B2384" w:rsidP="007B76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DCF85C" w14:textId="77777777" w:rsidR="005B2384" w:rsidRPr="002B65E8" w:rsidRDefault="005B2384" w:rsidP="007B7670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2384" w:rsidRPr="002B65E8" w14:paraId="2EBB4327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4B0502" w14:textId="77777777" w:rsidR="005B2384" w:rsidRPr="003B64C2" w:rsidRDefault="005B2384" w:rsidP="00620032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70BE775" w14:textId="77777777" w:rsidR="005B2384" w:rsidRPr="002B65E8" w:rsidRDefault="005B238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2384" w:rsidRPr="002B65E8" w14:paraId="333FE2BE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0C0C3A" w14:textId="77777777" w:rsidR="005B2384" w:rsidRPr="003B64C2" w:rsidRDefault="005B238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3DFDD7" w14:textId="77777777" w:rsidR="005B2384" w:rsidRPr="002B65E8" w:rsidRDefault="005B238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2384" w:rsidRPr="002B65E8" w14:paraId="56A700D5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EA715C" w14:textId="77777777" w:rsidR="005B2384" w:rsidRPr="003B64C2" w:rsidRDefault="005B238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10BA433" w14:textId="77777777" w:rsidR="005B2384" w:rsidRPr="002B65E8" w:rsidRDefault="005B2384" w:rsidP="004B44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2384" w:rsidRPr="002B65E8" w14:paraId="1582B7FE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D7D015" w14:textId="77777777" w:rsidR="005B2384" w:rsidRPr="003B64C2" w:rsidRDefault="005B238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569443" w14:textId="77777777" w:rsidR="005B2384" w:rsidRPr="002B65E8" w:rsidRDefault="005B2384" w:rsidP="004B44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2384" w:rsidRPr="002B65E8" w14:paraId="2F7B6311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D9433E" w14:textId="77777777" w:rsidR="005B2384" w:rsidRPr="003B64C2" w:rsidRDefault="005B238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3F595A9" w14:textId="77777777" w:rsidR="005B2384" w:rsidRPr="002B65E8" w:rsidRDefault="005B2384" w:rsidP="004B44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2384" w:rsidRPr="002B65E8" w14:paraId="52CFC3D7" w14:textId="77777777" w:rsidTr="00292789">
        <w:trPr>
          <w:cantSplit/>
          <w:trHeight w:hRule="exact" w:val="78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F828B" w14:textId="77777777" w:rsidR="005B2384" w:rsidRPr="003B64C2" w:rsidRDefault="005B238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FD1C7" w14:textId="77777777" w:rsidR="005B2384" w:rsidRPr="002B65E8" w:rsidRDefault="005B2384" w:rsidP="00114007">
            <w:pPr>
              <w:rPr>
                <w:rFonts w:asciiTheme="minorHAnsi" w:hAnsiTheme="minorHAnsi" w:cstheme="minorHAnsi"/>
              </w:rPr>
            </w:pPr>
          </w:p>
        </w:tc>
      </w:tr>
      <w:tr w:rsidR="001B19C4" w:rsidRPr="002B65E8" w14:paraId="6D18D9FC" w14:textId="77777777" w:rsidTr="005551F7">
        <w:trPr>
          <w:cantSplit/>
          <w:trHeight w:hRule="exact" w:val="36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0A881F" w14:textId="60D89DB1" w:rsidR="001B19C4" w:rsidRPr="003B64C2" w:rsidRDefault="001B19C4" w:rsidP="007C1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4C2">
              <w:rPr>
                <w:rFonts w:asciiTheme="minorHAnsi" w:hAnsiTheme="minorHAnsi" w:cstheme="minorHAnsi"/>
                <w:sz w:val="22"/>
                <w:szCs w:val="22"/>
              </w:rPr>
              <w:t>What makes science different from other ways of knowing?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914C6BC" w14:textId="77777777" w:rsidR="001B19C4" w:rsidRPr="002B65E8" w:rsidRDefault="001B19C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5437E177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6F8185" w14:textId="77777777" w:rsidR="001B19C4" w:rsidRPr="003B64C2" w:rsidRDefault="001B19C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9C8B796" w14:textId="77777777" w:rsidR="001B19C4" w:rsidRPr="002B65E8" w:rsidRDefault="001B19C4" w:rsidP="004B44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12718168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D16240" w14:textId="77777777" w:rsidR="001B19C4" w:rsidRPr="003B64C2" w:rsidRDefault="001B19C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1B33127" w14:textId="77777777" w:rsidR="001B19C4" w:rsidRPr="002B65E8" w:rsidRDefault="001B19C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0DCE4D22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7E3D43" w14:textId="77777777" w:rsidR="001B19C4" w:rsidRPr="003B64C2" w:rsidRDefault="001B19C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100FBF2" w14:textId="77777777" w:rsidR="001B19C4" w:rsidRPr="002B65E8" w:rsidRDefault="001B19C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26BC1463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71B924" w14:textId="77777777" w:rsidR="001B19C4" w:rsidRPr="003B64C2" w:rsidRDefault="001B19C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BD85EDD" w14:textId="77777777" w:rsidR="001B19C4" w:rsidRPr="002B65E8" w:rsidRDefault="001B19C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370217DE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66D41D" w14:textId="77777777" w:rsidR="001B19C4" w:rsidRPr="003B64C2" w:rsidRDefault="001B19C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BE40E37" w14:textId="77777777" w:rsidR="001B19C4" w:rsidRPr="002B65E8" w:rsidRDefault="001B19C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72C2654A" w14:textId="77777777" w:rsidTr="00292789">
        <w:trPr>
          <w:cantSplit/>
          <w:trHeight w:hRule="exact" w:val="78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5A68DA" w14:textId="77777777" w:rsidR="001B19C4" w:rsidRPr="003B64C2" w:rsidRDefault="001B19C4" w:rsidP="00114007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55ECB" w14:textId="77777777" w:rsidR="001B19C4" w:rsidRPr="002B65E8" w:rsidRDefault="001B19C4" w:rsidP="0011400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92789" w:rsidRPr="002B65E8" w14:paraId="72CC4B38" w14:textId="77777777" w:rsidTr="00292789">
        <w:trPr>
          <w:cantSplit/>
          <w:trHeight w:hRule="exact" w:val="217"/>
        </w:trPr>
        <w:tc>
          <w:tcPr>
            <w:tcW w:w="360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DDDBB" w14:textId="77777777" w:rsidR="00292789" w:rsidRPr="003B64C2" w:rsidRDefault="00292789" w:rsidP="00F511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3B64C2">
              <w:rPr>
                <w:rFonts w:asciiTheme="minorHAnsi" w:hAnsiTheme="minorHAnsi" w:cstheme="minorHAnsi"/>
                <w:sz w:val="22"/>
              </w:rPr>
              <w:t>How do scientists preform scientific inquiry?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5D04AA5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72B5D555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E94CA" w14:textId="77777777" w:rsidR="00292789" w:rsidRPr="002B65E8" w:rsidRDefault="00292789" w:rsidP="00F511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74EBD03" w14:textId="77777777" w:rsidR="00292789" w:rsidRPr="00C30901" w:rsidRDefault="00292789" w:rsidP="00C309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7C5D90EA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61564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2F6C60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0670A08B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D4C62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B80A51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1FEACB61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BA32E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43FD569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68EE9883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8FE7D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97C85E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02310CF7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DB5AE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A0F90C1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369FC80A" w14:textId="77777777" w:rsidTr="00292789">
        <w:trPr>
          <w:cantSplit/>
          <w:trHeight w:hRule="exact" w:val="21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B12D5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F9E4A93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5F0288C9" w14:textId="77777777" w:rsidTr="00292789">
        <w:trPr>
          <w:cantSplit/>
          <w:trHeight w:hRule="exact" w:val="465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C9EAEC" w14:textId="77777777" w:rsidR="00292789" w:rsidRPr="002B65E8" w:rsidRDefault="00292789" w:rsidP="00F511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6178F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789" w:rsidRPr="002B65E8" w14:paraId="733E833F" w14:textId="77777777" w:rsidTr="00292789">
        <w:trPr>
          <w:cantSplit/>
          <w:trHeight w:hRule="exact" w:val="3057"/>
        </w:trPr>
        <w:tc>
          <w:tcPr>
            <w:tcW w:w="109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BEC13" w14:textId="3D471971" w:rsidR="00292789" w:rsidRPr="00AF1979" w:rsidRDefault="00292789" w:rsidP="0029278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F1979">
              <w:rPr>
                <w:rFonts w:asciiTheme="minorHAnsi" w:hAnsiTheme="minorHAnsi" w:cstheme="minorHAnsi"/>
                <w:b/>
              </w:rPr>
              <w:t xml:space="preserve">Summary of Section </w:t>
            </w:r>
          </w:p>
          <w:p w14:paraId="690CA0F8" w14:textId="77777777" w:rsidR="00292789" w:rsidRPr="003B64C2" w:rsidRDefault="00292789" w:rsidP="00292789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3B64C2">
              <w:rPr>
                <w:rFonts w:asciiTheme="minorHAnsi" w:hAnsiTheme="minorHAnsi" w:cstheme="minorHAnsi"/>
                <w:sz w:val="22"/>
                <w:szCs w:val="20"/>
              </w:rPr>
              <w:t>In your own words and in complete sentences, write a 3 – 5 sentence summary paragraph.  Your summary should cover the main concepts of the notes and include adequate details to answer the section’s guided reading questions.</w:t>
            </w:r>
            <w:r w:rsidRPr="003B64C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14:paraId="5CA8CF82" w14:textId="77777777" w:rsidR="00292789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2D88D0" w14:textId="77777777" w:rsidR="00292789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E6848F" w14:textId="77777777" w:rsidR="00292789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781220" w14:textId="77777777" w:rsidR="00292789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38F5E8" w14:textId="77777777" w:rsidR="00292789" w:rsidRPr="00C30901" w:rsidRDefault="00292789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76C0FFD" w14:textId="77777777" w:rsidR="00292789" w:rsidRDefault="00292789" w:rsidP="005B23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396489" w14:textId="24E0E33D" w:rsidR="005B2384" w:rsidRPr="002B65E8" w:rsidRDefault="004B4408" w:rsidP="00C441BA">
      <w:pPr>
        <w:jc w:val="center"/>
        <w:rPr>
          <w:rFonts w:asciiTheme="minorHAnsi" w:hAnsiTheme="minorHAnsi" w:cstheme="minorHAnsi"/>
          <w:sz w:val="28"/>
          <w:szCs w:val="28"/>
        </w:rPr>
      </w:pPr>
      <w:r w:rsidRPr="002B65E8">
        <w:rPr>
          <w:rFonts w:asciiTheme="minorHAnsi" w:hAnsiTheme="minorHAnsi" w:cstheme="minorHAnsi"/>
          <w:sz w:val="22"/>
          <w:szCs w:val="22"/>
        </w:rPr>
        <w:br w:type="page"/>
      </w:r>
    </w:p>
    <w:p w14:paraId="11D291F2" w14:textId="77777777" w:rsidR="001B19C4" w:rsidRPr="002B65E8" w:rsidRDefault="001B19C4" w:rsidP="005B2384">
      <w:pPr>
        <w:ind w:left="540"/>
        <w:jc w:val="center"/>
        <w:rPr>
          <w:rFonts w:asciiTheme="minorHAnsi" w:hAnsiTheme="minorHAnsi" w:cstheme="minorHAnsi"/>
          <w:sz w:val="8"/>
          <w:szCs w:val="28"/>
        </w:rPr>
      </w:pP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7380"/>
      </w:tblGrid>
      <w:tr w:rsidR="001B19C4" w:rsidRPr="002B65E8" w14:paraId="6215D191" w14:textId="77777777" w:rsidTr="001B19C4">
        <w:trPr>
          <w:cantSplit/>
          <w:trHeight w:val="41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5B0E7" w14:textId="77777777" w:rsidR="001B19C4" w:rsidRPr="002B65E8" w:rsidRDefault="001B19C4" w:rsidP="001B19C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B65E8">
              <w:rPr>
                <w:rFonts w:asciiTheme="minorHAnsi" w:hAnsiTheme="minorHAnsi" w:cstheme="minorHAnsi"/>
                <w:b/>
                <w:sz w:val="28"/>
                <w:szCs w:val="28"/>
              </w:rPr>
              <w:t>Questions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077E7" w14:textId="1B451076" w:rsidR="001B19C4" w:rsidRPr="002B65E8" w:rsidRDefault="00097BA9" w:rsidP="005551F7">
            <w:pPr>
              <w:ind w:left="7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Notes</w:t>
            </w:r>
          </w:p>
          <w:p w14:paraId="2C94C351" w14:textId="77777777" w:rsidR="001B19C4" w:rsidRPr="002B65E8" w:rsidRDefault="001B19C4" w:rsidP="001B19C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710A" w:rsidRPr="002B65E8" w14:paraId="0BD6C53E" w14:textId="77777777" w:rsidTr="005551F7">
        <w:trPr>
          <w:cantSplit/>
          <w:trHeight w:hRule="exact" w:val="492"/>
        </w:trPr>
        <w:tc>
          <w:tcPr>
            <w:tcW w:w="109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979FC" w14:textId="77777777" w:rsidR="0023710A" w:rsidRPr="002B65E8" w:rsidRDefault="0023710A" w:rsidP="002371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B65E8">
              <w:rPr>
                <w:rFonts w:asciiTheme="minorHAnsi" w:hAnsiTheme="minorHAnsi" w:cstheme="minorHAnsi"/>
                <w:b/>
                <w:sz w:val="28"/>
                <w:szCs w:val="28"/>
              </w:rPr>
              <w:t>A Scientific Argument</w:t>
            </w:r>
          </w:p>
          <w:p w14:paraId="1D59747E" w14:textId="77777777" w:rsidR="0023710A" w:rsidRPr="002B65E8" w:rsidRDefault="0023710A" w:rsidP="005551F7">
            <w:pPr>
              <w:rPr>
                <w:rFonts w:asciiTheme="minorHAnsi" w:hAnsiTheme="minorHAnsi" w:cstheme="minorHAnsi"/>
              </w:rPr>
            </w:pPr>
          </w:p>
        </w:tc>
      </w:tr>
      <w:tr w:rsidR="001B19C4" w:rsidRPr="002B65E8" w14:paraId="1BB0E6FD" w14:textId="77777777" w:rsidTr="005551F7">
        <w:trPr>
          <w:cantSplit/>
          <w:trHeight w:hRule="exact" w:val="36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F26EA2" w14:textId="77777777" w:rsidR="0023710A" w:rsidRPr="002B65E8" w:rsidRDefault="0023710A" w:rsidP="005551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5E8">
              <w:rPr>
                <w:rFonts w:asciiTheme="minorHAnsi" w:hAnsiTheme="minorHAnsi" w:cstheme="minorHAnsi"/>
                <w:sz w:val="22"/>
                <w:szCs w:val="22"/>
              </w:rPr>
              <w:t>Why do scientists argue and challenge each other’s work?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18AFA4C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5F84336D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9A4648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873835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3937612A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B5C545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5DDEC0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3E0E440F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975403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47EC310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4AB769A1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55C80B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9E82A9C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29E30F23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5C1FD9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2F47B57" w14:textId="77777777" w:rsidR="001B19C4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E3ECA48" w14:textId="77777777" w:rsidR="007C159B" w:rsidRPr="002B65E8" w:rsidRDefault="007C159B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C159B" w:rsidRPr="002B65E8" w14:paraId="4244C302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8FCD34" w14:textId="77777777" w:rsidR="007C159B" w:rsidRPr="002B65E8" w:rsidRDefault="007C159B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0C009CC" w14:textId="77777777" w:rsidR="007C159B" w:rsidRDefault="007C159B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C159B" w:rsidRPr="002B65E8" w14:paraId="4955366C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E30937" w14:textId="77777777" w:rsidR="007C159B" w:rsidRPr="002B65E8" w:rsidRDefault="007C159B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AE54A02" w14:textId="77777777" w:rsidR="007C159B" w:rsidRDefault="007C159B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166943C3" w14:textId="77777777" w:rsidTr="007C159B">
        <w:trPr>
          <w:cantSplit/>
          <w:trHeight w:hRule="exact" w:val="78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B0EB4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FEF39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517D1D24" w14:textId="77777777" w:rsidTr="005551F7">
        <w:trPr>
          <w:cantSplit/>
          <w:trHeight w:hRule="exact" w:val="360"/>
        </w:trPr>
        <w:tc>
          <w:tcPr>
            <w:tcW w:w="360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5F595273" w14:textId="77777777" w:rsidR="001B19C4" w:rsidRPr="002B65E8" w:rsidRDefault="001B19C4" w:rsidP="005551F7">
            <w:pPr>
              <w:rPr>
                <w:rFonts w:asciiTheme="minorHAnsi" w:hAnsiTheme="minorHAnsi" w:cstheme="minorHAnsi"/>
              </w:rPr>
            </w:pPr>
          </w:p>
          <w:p w14:paraId="00BCF1FA" w14:textId="77777777" w:rsidR="0023710A" w:rsidRPr="002B65E8" w:rsidRDefault="0023710A" w:rsidP="005551F7">
            <w:pPr>
              <w:rPr>
                <w:rFonts w:asciiTheme="minorHAnsi" w:hAnsiTheme="minorHAnsi" w:cstheme="minorHAnsi"/>
              </w:rPr>
            </w:pPr>
            <w:r w:rsidRPr="003B64C2">
              <w:rPr>
                <w:rFonts w:asciiTheme="minorHAnsi" w:hAnsiTheme="minorHAnsi" w:cstheme="minorHAnsi"/>
                <w:sz w:val="22"/>
              </w:rPr>
              <w:t>What is a scientific argument?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B9BC262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7C0CBD84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47D3D6E7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4E83A2E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7FDAE2D9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0FCF63BF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232545B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49332EA7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0B3D9D17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5C03161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138ED824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4B91A365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D3634A8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C159B" w:rsidRPr="002B65E8" w14:paraId="238ED22E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51772A17" w14:textId="77777777" w:rsidR="007C159B" w:rsidRPr="002B65E8" w:rsidRDefault="007C159B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3969995" w14:textId="77777777" w:rsidR="007C159B" w:rsidRPr="002B65E8" w:rsidRDefault="007C159B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C159B" w:rsidRPr="002B65E8" w14:paraId="6BA269D9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DA06F6F" w14:textId="77777777" w:rsidR="007C159B" w:rsidRPr="002B65E8" w:rsidRDefault="007C159B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DFD2AE" w14:textId="77777777" w:rsidR="007C159B" w:rsidRPr="002B65E8" w:rsidRDefault="007C159B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19C4" w:rsidRPr="002B65E8" w14:paraId="30BCB744" w14:textId="77777777" w:rsidTr="007C159B">
        <w:trPr>
          <w:cantSplit/>
          <w:trHeight w:hRule="exact" w:val="360"/>
        </w:trPr>
        <w:tc>
          <w:tcPr>
            <w:tcW w:w="3600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6A069F03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F304D" w14:textId="77777777" w:rsidR="001B19C4" w:rsidRPr="002B65E8" w:rsidRDefault="001B19C4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C159B" w:rsidRPr="002B65E8" w14:paraId="684D826B" w14:textId="77777777" w:rsidTr="00C441BA">
        <w:trPr>
          <w:cantSplit/>
          <w:trHeight w:hRule="exact" w:val="4044"/>
        </w:trPr>
        <w:tc>
          <w:tcPr>
            <w:tcW w:w="109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64888" w14:textId="63440158" w:rsidR="007C159B" w:rsidRPr="00AF1979" w:rsidRDefault="007C159B" w:rsidP="00F51170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F1979">
              <w:rPr>
                <w:rFonts w:asciiTheme="minorHAnsi" w:hAnsiTheme="minorHAnsi" w:cstheme="minorHAnsi"/>
                <w:b/>
              </w:rPr>
              <w:t xml:space="preserve">Summary of Section </w:t>
            </w:r>
          </w:p>
          <w:p w14:paraId="56996F62" w14:textId="77777777" w:rsidR="007C159B" w:rsidRDefault="007C159B" w:rsidP="00F511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1979">
              <w:rPr>
                <w:rFonts w:asciiTheme="minorHAnsi" w:hAnsiTheme="minorHAnsi" w:cstheme="minorHAnsi"/>
                <w:sz w:val="20"/>
                <w:szCs w:val="20"/>
              </w:rPr>
              <w:t>In your own words and in 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omplete sentences, write a 3 – 5</w:t>
            </w:r>
            <w:r w:rsidRPr="00AF1979">
              <w:rPr>
                <w:rFonts w:asciiTheme="minorHAnsi" w:hAnsiTheme="minorHAnsi" w:cstheme="minorHAnsi"/>
                <w:sz w:val="20"/>
                <w:szCs w:val="20"/>
              </w:rPr>
              <w:t xml:space="preserve"> sentence summary paragraph.  Your summary should cover the main concept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of the notes and include</w:t>
            </w:r>
            <w:r w:rsidRPr="00AF1979">
              <w:rPr>
                <w:rFonts w:asciiTheme="minorHAnsi" w:hAnsiTheme="minorHAnsi" w:cstheme="minorHAnsi"/>
                <w:sz w:val="20"/>
                <w:szCs w:val="20"/>
              </w:rPr>
              <w:t xml:space="preserve"> adequate details to answer the section’s guided reading questions.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5AE39F4" w14:textId="77777777" w:rsidR="00C441BA" w:rsidRDefault="00C441BA" w:rsidP="00F511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F1F274" w14:textId="77777777" w:rsidR="00C441BA" w:rsidRDefault="00C441BA" w:rsidP="00F511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52E49B" w14:textId="77777777" w:rsidR="007C159B" w:rsidRDefault="007C159B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18FEA1" w14:textId="77777777" w:rsidR="007C159B" w:rsidRDefault="007C159B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ED24AE" w14:textId="77777777" w:rsidR="007C159B" w:rsidRDefault="007C159B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A4F7E9" w14:textId="77777777" w:rsidR="007C159B" w:rsidRDefault="007C159B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C7712B" w14:textId="77777777" w:rsidR="007C159B" w:rsidRPr="00C30901" w:rsidRDefault="007C159B" w:rsidP="00F511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0913032" w14:textId="77777777" w:rsidR="007C159B" w:rsidRDefault="007C159B" w:rsidP="007C15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58F5F1" w14:textId="5CF2A22A" w:rsidR="005B2384" w:rsidRPr="002B65E8" w:rsidRDefault="007C159B" w:rsidP="007C159B">
      <w:pPr>
        <w:rPr>
          <w:rFonts w:asciiTheme="minorHAnsi" w:hAnsiTheme="minorHAnsi" w:cstheme="minorHAnsi"/>
          <w:sz w:val="22"/>
          <w:szCs w:val="22"/>
        </w:rPr>
      </w:pPr>
      <w:r w:rsidRPr="002B65E8">
        <w:rPr>
          <w:rFonts w:asciiTheme="minorHAnsi" w:hAnsiTheme="minorHAnsi" w:cstheme="minorHAnsi"/>
          <w:sz w:val="22"/>
          <w:szCs w:val="22"/>
        </w:rPr>
        <w:br w:type="page"/>
      </w:r>
    </w:p>
    <w:p w14:paraId="10A36962" w14:textId="77777777" w:rsidR="0023710A" w:rsidRPr="002B65E8" w:rsidRDefault="0023710A" w:rsidP="0023710A">
      <w:pPr>
        <w:ind w:left="540"/>
        <w:jc w:val="center"/>
        <w:rPr>
          <w:rFonts w:asciiTheme="minorHAnsi" w:hAnsiTheme="minorHAnsi" w:cstheme="minorHAnsi"/>
          <w:sz w:val="8"/>
          <w:szCs w:val="28"/>
        </w:rPr>
      </w:pP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7380"/>
      </w:tblGrid>
      <w:tr w:rsidR="0023710A" w:rsidRPr="002B65E8" w14:paraId="2DC58255" w14:textId="77777777" w:rsidTr="005551F7">
        <w:trPr>
          <w:cantSplit/>
          <w:trHeight w:val="41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E7BA3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B65E8">
              <w:rPr>
                <w:rFonts w:asciiTheme="minorHAnsi" w:hAnsiTheme="minorHAnsi" w:cstheme="minorHAnsi"/>
                <w:b/>
                <w:sz w:val="28"/>
                <w:szCs w:val="28"/>
              </w:rPr>
              <w:t>Questions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7A44F" w14:textId="77777777" w:rsidR="00097BA9" w:rsidRPr="002B65E8" w:rsidRDefault="00097BA9" w:rsidP="00097BA9">
            <w:pPr>
              <w:ind w:left="7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Notes</w:t>
            </w:r>
          </w:p>
          <w:p w14:paraId="2CF77EBA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710A" w:rsidRPr="002B65E8" w14:paraId="7E073D0C" w14:textId="77777777" w:rsidTr="005551F7">
        <w:trPr>
          <w:cantSplit/>
          <w:trHeight w:val="417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5CBC7" w14:textId="77777777" w:rsidR="0023710A" w:rsidRPr="002B65E8" w:rsidRDefault="00EB2F77" w:rsidP="00EB2F7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B65E8">
              <w:rPr>
                <w:rFonts w:asciiTheme="minorHAnsi" w:hAnsiTheme="minorHAnsi" w:cstheme="minorHAnsi"/>
                <w:b/>
                <w:sz w:val="28"/>
                <w:szCs w:val="22"/>
              </w:rPr>
              <w:t>The Skeptical Scientist</w:t>
            </w:r>
          </w:p>
        </w:tc>
      </w:tr>
      <w:tr w:rsidR="0023710A" w:rsidRPr="002B65E8" w14:paraId="27A1595D" w14:textId="77777777" w:rsidTr="005551F7">
        <w:trPr>
          <w:cantSplit/>
          <w:trHeight w:hRule="exact" w:val="36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BDF88E" w14:textId="77777777" w:rsidR="00EB2F77" w:rsidRPr="002B65E8" w:rsidRDefault="00EB2F77" w:rsidP="005551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F561E2" w14:textId="77777777" w:rsidR="0023710A" w:rsidRPr="002B65E8" w:rsidRDefault="00EB2F77" w:rsidP="005551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5E8">
              <w:rPr>
                <w:rFonts w:asciiTheme="minorHAnsi" w:hAnsiTheme="minorHAnsi" w:cstheme="minorHAnsi"/>
                <w:sz w:val="22"/>
                <w:szCs w:val="22"/>
              </w:rPr>
              <w:t>Why must scientists be skeptics?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0B91683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3710A" w:rsidRPr="002B65E8" w14:paraId="7D467409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EDF9FB" w14:textId="77777777" w:rsidR="0023710A" w:rsidRPr="002B65E8" w:rsidRDefault="0023710A" w:rsidP="005551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B9C110A" w14:textId="77777777" w:rsidR="0023710A" w:rsidRPr="002B65E8" w:rsidRDefault="0023710A" w:rsidP="005551F7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38025215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DE8172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D18B5C5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1471A7DA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13D1DC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66C3C8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67EEDE9E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4101A7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E94AFF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33D64240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DF4643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D9763A2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2E59571F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B86997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B7A59D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6860C32B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7006FF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C92A18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761E91EE" w14:textId="77777777" w:rsidTr="005551F7">
        <w:trPr>
          <w:cantSplit/>
          <w:trHeight w:hRule="exact" w:val="72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C2A67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38CD5" w14:textId="77777777" w:rsidR="0023710A" w:rsidRPr="002B65E8" w:rsidRDefault="0023710A" w:rsidP="005551F7">
            <w:pPr>
              <w:rPr>
                <w:rFonts w:asciiTheme="minorHAnsi" w:hAnsiTheme="minorHAnsi" w:cstheme="minorHAnsi"/>
              </w:rPr>
            </w:pPr>
          </w:p>
        </w:tc>
      </w:tr>
      <w:tr w:rsidR="0023710A" w:rsidRPr="002B65E8" w14:paraId="7994A9EB" w14:textId="77777777" w:rsidTr="005551F7">
        <w:trPr>
          <w:cantSplit/>
          <w:trHeight w:hRule="exact" w:val="36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D14D67" w14:textId="77777777" w:rsidR="0023710A" w:rsidRPr="002B65E8" w:rsidRDefault="0023710A" w:rsidP="005551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3184C" w14:textId="77777777" w:rsidR="00EB2F77" w:rsidRPr="002B65E8" w:rsidRDefault="00EB2F77" w:rsidP="005551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5E8">
              <w:rPr>
                <w:rFonts w:asciiTheme="minorHAnsi" w:hAnsiTheme="minorHAnsi" w:cstheme="minorHAnsi"/>
                <w:sz w:val="22"/>
                <w:szCs w:val="22"/>
              </w:rPr>
              <w:t>What is the difference between skepticism and denial?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317F811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40CBB243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47A56A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2A1B5E3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66518B6C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828449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719DD74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002CDDF2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5E97BB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4EFD78D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5934906D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4B3659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70DF54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65FD230D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95898D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3CACBE7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7D66780F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368429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578FBF3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76839891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18CF08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5CB6236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1A4F103E" w14:textId="77777777" w:rsidTr="00FC0627">
        <w:trPr>
          <w:cantSplit/>
          <w:trHeight w:hRule="exact" w:val="595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0E28C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FCFAE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441BA" w:rsidRPr="002B65E8" w14:paraId="2AB76DCA" w14:textId="77777777" w:rsidTr="003B64C2">
        <w:trPr>
          <w:cantSplit/>
          <w:trHeight w:hRule="exact" w:val="3306"/>
        </w:trPr>
        <w:tc>
          <w:tcPr>
            <w:tcW w:w="109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8A724" w14:textId="77777777" w:rsidR="00C441BA" w:rsidRPr="00AF1979" w:rsidRDefault="00C441BA" w:rsidP="00C441BA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F1979">
              <w:rPr>
                <w:rFonts w:asciiTheme="minorHAnsi" w:hAnsiTheme="minorHAnsi" w:cstheme="minorHAnsi"/>
                <w:b/>
              </w:rPr>
              <w:t xml:space="preserve">Summary of Section </w:t>
            </w:r>
          </w:p>
          <w:p w14:paraId="2CF0E25A" w14:textId="77777777" w:rsidR="00C441BA" w:rsidRDefault="00C441BA" w:rsidP="00C441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F1979">
              <w:rPr>
                <w:rFonts w:asciiTheme="minorHAnsi" w:hAnsiTheme="minorHAnsi" w:cstheme="minorHAnsi"/>
                <w:sz w:val="20"/>
                <w:szCs w:val="20"/>
              </w:rPr>
              <w:t>In your own words and in 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omplete sentences, write a 3 – 5</w:t>
            </w:r>
            <w:r w:rsidRPr="00AF1979">
              <w:rPr>
                <w:rFonts w:asciiTheme="minorHAnsi" w:hAnsiTheme="minorHAnsi" w:cstheme="minorHAnsi"/>
                <w:sz w:val="20"/>
                <w:szCs w:val="20"/>
              </w:rPr>
              <w:t xml:space="preserve"> sentence summary paragraph.  Your summary should cover the main concept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of the notes and include</w:t>
            </w:r>
            <w:r w:rsidRPr="00AF1979">
              <w:rPr>
                <w:rFonts w:asciiTheme="minorHAnsi" w:hAnsiTheme="minorHAnsi" w:cstheme="minorHAnsi"/>
                <w:sz w:val="20"/>
                <w:szCs w:val="20"/>
              </w:rPr>
              <w:t xml:space="preserve"> adequate details to answer the section’s guided reading questions.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32D4AA8" w14:textId="77777777" w:rsidR="00C441BA" w:rsidRDefault="00C441B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B95E67A" w14:textId="77777777" w:rsidR="00C441BA" w:rsidRDefault="00C441B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0B788D3" w14:textId="77777777" w:rsidR="00C441BA" w:rsidRDefault="00C441B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C08CA76" w14:textId="77777777" w:rsidR="00C441BA" w:rsidRDefault="00C441B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84BF978" w14:textId="77777777" w:rsidR="00C441BA" w:rsidRDefault="00C441B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2EC7E4" w14:textId="77777777" w:rsidR="00C441BA" w:rsidRPr="002B65E8" w:rsidRDefault="00C441B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5E1FD893" w14:textId="77777777" w:rsidR="0023710A" w:rsidRPr="002B65E8" w:rsidRDefault="0023710A" w:rsidP="002371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6C46FCC" w14:textId="77777777" w:rsidR="005B2384" w:rsidRDefault="005B2384" w:rsidP="002B65E8">
      <w:pPr>
        <w:rPr>
          <w:rFonts w:asciiTheme="minorHAnsi" w:hAnsiTheme="minorHAnsi" w:cstheme="minorHAnsi"/>
          <w:sz w:val="22"/>
          <w:szCs w:val="22"/>
        </w:rPr>
      </w:pPr>
    </w:p>
    <w:p w14:paraId="3DC2D35F" w14:textId="77777777" w:rsidR="003B64C2" w:rsidRDefault="003B64C2" w:rsidP="002B65E8">
      <w:pPr>
        <w:rPr>
          <w:rFonts w:asciiTheme="minorHAnsi" w:hAnsiTheme="minorHAnsi" w:cstheme="minorHAnsi"/>
          <w:sz w:val="22"/>
          <w:szCs w:val="22"/>
        </w:rPr>
      </w:pPr>
    </w:p>
    <w:p w14:paraId="32990403" w14:textId="77777777" w:rsidR="00C441BA" w:rsidRPr="002B65E8" w:rsidRDefault="00C441BA" w:rsidP="002B65E8">
      <w:pPr>
        <w:rPr>
          <w:rFonts w:asciiTheme="minorHAnsi" w:hAnsiTheme="minorHAnsi" w:cstheme="minorHAnsi"/>
          <w:sz w:val="22"/>
          <w:szCs w:val="22"/>
        </w:rPr>
      </w:pPr>
    </w:p>
    <w:p w14:paraId="348FB6D8" w14:textId="77777777" w:rsidR="0023710A" w:rsidRPr="002B65E8" w:rsidRDefault="0023710A" w:rsidP="0023710A">
      <w:pPr>
        <w:ind w:left="540"/>
        <w:jc w:val="center"/>
        <w:rPr>
          <w:rFonts w:asciiTheme="minorHAnsi" w:hAnsiTheme="minorHAnsi" w:cstheme="minorHAnsi"/>
          <w:sz w:val="8"/>
          <w:szCs w:val="28"/>
        </w:rPr>
      </w:pP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7380"/>
      </w:tblGrid>
      <w:tr w:rsidR="0023710A" w:rsidRPr="002B65E8" w14:paraId="4E03F358" w14:textId="77777777" w:rsidTr="005551F7">
        <w:trPr>
          <w:cantSplit/>
          <w:trHeight w:val="41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65663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B65E8">
              <w:rPr>
                <w:rFonts w:asciiTheme="minorHAnsi" w:hAnsiTheme="minorHAnsi" w:cstheme="minorHAnsi"/>
                <w:b/>
                <w:sz w:val="28"/>
                <w:szCs w:val="28"/>
              </w:rPr>
              <w:t>Questions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75493" w14:textId="77777777" w:rsidR="00097BA9" w:rsidRPr="002B65E8" w:rsidRDefault="00097BA9" w:rsidP="00097BA9">
            <w:pPr>
              <w:ind w:left="7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Notes</w:t>
            </w:r>
          </w:p>
          <w:p w14:paraId="5A1E0DCA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441BA" w:rsidRPr="002B65E8" w14:paraId="7C8EB202" w14:textId="77777777" w:rsidTr="00F85544">
        <w:trPr>
          <w:cantSplit/>
          <w:trHeight w:val="417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BDC49" w14:textId="045E596B" w:rsidR="00C441BA" w:rsidRPr="002B65E8" w:rsidRDefault="00C441BA" w:rsidP="00C441B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B65E8">
              <w:rPr>
                <w:rFonts w:asciiTheme="minorHAnsi" w:hAnsiTheme="minorHAnsi" w:cstheme="minorHAnsi"/>
                <w:b/>
                <w:sz w:val="28"/>
                <w:szCs w:val="28"/>
              </w:rPr>
              <w:t>Scientific Consensus and Certainty</w:t>
            </w:r>
          </w:p>
        </w:tc>
      </w:tr>
      <w:tr w:rsidR="0023710A" w:rsidRPr="002B65E8" w14:paraId="3A0D99E8" w14:textId="77777777" w:rsidTr="005551F7">
        <w:trPr>
          <w:cantSplit/>
          <w:trHeight w:hRule="exact" w:val="36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9B6591" w14:textId="77777777" w:rsidR="0023710A" w:rsidRPr="002B65E8" w:rsidRDefault="0023710A" w:rsidP="005551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C94230C" w14:textId="77777777" w:rsidR="00FC0627" w:rsidRPr="002B65E8" w:rsidRDefault="00FC0627" w:rsidP="00FC062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5E8">
              <w:rPr>
                <w:rFonts w:asciiTheme="minorHAnsi" w:hAnsiTheme="minorHAnsi" w:cstheme="minorHAnsi"/>
                <w:sz w:val="22"/>
                <w:szCs w:val="22"/>
              </w:rPr>
              <w:t>How certain is science?</w:t>
            </w:r>
          </w:p>
          <w:p w14:paraId="6A11661D" w14:textId="77777777" w:rsidR="00FC0627" w:rsidRPr="002B65E8" w:rsidRDefault="00FC0627" w:rsidP="005551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874FCF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3710A" w:rsidRPr="002B65E8" w14:paraId="4313CB16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D62DBA" w14:textId="77777777" w:rsidR="0023710A" w:rsidRPr="002B65E8" w:rsidRDefault="0023710A" w:rsidP="005551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1A5073F" w14:textId="77777777" w:rsidR="0023710A" w:rsidRPr="002B65E8" w:rsidRDefault="0023710A" w:rsidP="005551F7">
            <w:pPr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30833B71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62E49B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1E8F171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5289717A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8C2B27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604D7C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3646B510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D33094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9FBA71C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4A420163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9D0320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F8DB413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65E0D385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3C0D8D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7E0CB37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515DB4DB" w14:textId="77777777" w:rsidTr="005551F7">
        <w:trPr>
          <w:cantSplit/>
          <w:trHeight w:hRule="exact" w:val="360"/>
        </w:trPr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1F8DA6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E8A0E91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3710A" w:rsidRPr="002B65E8" w14:paraId="1C27EC2A" w14:textId="77777777" w:rsidTr="005551F7">
        <w:trPr>
          <w:cantSplit/>
          <w:trHeight w:hRule="exact" w:val="727"/>
        </w:trPr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009C8" w14:textId="77777777" w:rsidR="0023710A" w:rsidRPr="002B65E8" w:rsidRDefault="0023710A" w:rsidP="005551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3F76E" w14:textId="77777777" w:rsidR="0023710A" w:rsidRPr="002B65E8" w:rsidRDefault="0023710A" w:rsidP="005551F7">
            <w:pPr>
              <w:rPr>
                <w:rFonts w:asciiTheme="minorHAnsi" w:hAnsiTheme="minorHAnsi" w:cstheme="minorHAnsi"/>
              </w:rPr>
            </w:pPr>
          </w:p>
        </w:tc>
      </w:tr>
      <w:tr w:rsidR="00FC0627" w:rsidRPr="002B65E8" w14:paraId="6443D207" w14:textId="77777777" w:rsidTr="00AF1979">
        <w:trPr>
          <w:cantSplit/>
          <w:trHeight w:hRule="exact" w:val="3822"/>
        </w:trPr>
        <w:tc>
          <w:tcPr>
            <w:tcW w:w="109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BB963" w14:textId="7CD49175" w:rsidR="00B727B1" w:rsidRPr="00AF1979" w:rsidRDefault="00B727B1" w:rsidP="00FC062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F1979">
              <w:rPr>
                <w:rFonts w:asciiTheme="minorHAnsi" w:hAnsiTheme="minorHAnsi" w:cstheme="minorHAnsi"/>
                <w:b/>
              </w:rPr>
              <w:t xml:space="preserve">Summary of Section </w:t>
            </w:r>
          </w:p>
          <w:p w14:paraId="58478473" w14:textId="77777777" w:rsidR="00FC0627" w:rsidRPr="003B64C2" w:rsidRDefault="00FC0627" w:rsidP="00FC062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3B64C2">
              <w:rPr>
                <w:rFonts w:asciiTheme="minorHAnsi" w:hAnsiTheme="minorHAnsi" w:cstheme="minorHAnsi"/>
                <w:sz w:val="22"/>
                <w:szCs w:val="20"/>
              </w:rPr>
              <w:t>In your own words and in c</w:t>
            </w:r>
            <w:r w:rsidR="00AF1979" w:rsidRPr="003B64C2">
              <w:rPr>
                <w:rFonts w:asciiTheme="minorHAnsi" w:hAnsiTheme="minorHAnsi" w:cstheme="minorHAnsi"/>
                <w:sz w:val="22"/>
                <w:szCs w:val="20"/>
              </w:rPr>
              <w:t>omplete sentences, write a 3 – 5</w:t>
            </w:r>
            <w:r w:rsidRPr="003B64C2">
              <w:rPr>
                <w:rFonts w:asciiTheme="minorHAnsi" w:hAnsiTheme="minorHAnsi" w:cstheme="minorHAnsi"/>
                <w:sz w:val="22"/>
                <w:szCs w:val="20"/>
              </w:rPr>
              <w:t xml:space="preserve"> sentence summary paragraph.  Your summary should cover the main concept</w:t>
            </w:r>
            <w:r w:rsidR="00AF1979" w:rsidRPr="003B64C2">
              <w:rPr>
                <w:rFonts w:asciiTheme="minorHAnsi" w:hAnsiTheme="minorHAnsi" w:cstheme="minorHAnsi"/>
                <w:sz w:val="22"/>
                <w:szCs w:val="20"/>
              </w:rPr>
              <w:t>s of the notes and include</w:t>
            </w:r>
            <w:r w:rsidRPr="003B64C2">
              <w:rPr>
                <w:rFonts w:asciiTheme="minorHAnsi" w:hAnsiTheme="minorHAnsi" w:cstheme="minorHAnsi"/>
                <w:sz w:val="22"/>
                <w:szCs w:val="20"/>
              </w:rPr>
              <w:t xml:space="preserve"> adequate details</w:t>
            </w:r>
            <w:r w:rsidR="00B727B1" w:rsidRPr="003B64C2">
              <w:rPr>
                <w:rFonts w:asciiTheme="minorHAnsi" w:hAnsiTheme="minorHAnsi" w:cstheme="minorHAnsi"/>
                <w:sz w:val="22"/>
                <w:szCs w:val="20"/>
              </w:rPr>
              <w:t xml:space="preserve"> to answer the section’s guided reading questions.</w:t>
            </w:r>
            <w:r w:rsidR="00B727B1" w:rsidRPr="003B64C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14:paraId="4AB11DB2" w14:textId="77777777" w:rsidR="00AF1979" w:rsidRDefault="00AF1979" w:rsidP="00FC06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CD216A" w14:textId="77777777" w:rsidR="00AF1979" w:rsidRDefault="00AF1979" w:rsidP="00FC06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879AA0" w14:textId="77777777" w:rsidR="00AF1979" w:rsidRPr="002B65E8" w:rsidRDefault="00AF1979" w:rsidP="00FC0627">
            <w:pPr>
              <w:rPr>
                <w:rFonts w:asciiTheme="minorHAnsi" w:hAnsiTheme="minorHAnsi" w:cstheme="minorHAnsi"/>
              </w:rPr>
            </w:pPr>
          </w:p>
        </w:tc>
      </w:tr>
    </w:tbl>
    <w:p w14:paraId="634724B4" w14:textId="77777777" w:rsidR="008646D3" w:rsidRPr="0009763E" w:rsidRDefault="008646D3">
      <w:pPr>
        <w:rPr>
          <w:sz w:val="22"/>
          <w:szCs w:val="22"/>
        </w:rPr>
      </w:pPr>
    </w:p>
    <w:sectPr w:rsidR="008646D3" w:rsidRPr="0009763E" w:rsidSect="00C441BA">
      <w:headerReference w:type="default" r:id="rId8"/>
      <w:footerReference w:type="default" r:id="rId9"/>
      <w:headerReference w:type="first" r:id="rId10"/>
      <w:pgSz w:w="12240" w:h="15840"/>
      <w:pgMar w:top="1344" w:right="360" w:bottom="28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239CC" w14:textId="77777777" w:rsidR="00451090" w:rsidRDefault="00451090">
      <w:r>
        <w:separator/>
      </w:r>
    </w:p>
  </w:endnote>
  <w:endnote w:type="continuationSeparator" w:id="0">
    <w:p w14:paraId="6CD4A202" w14:textId="77777777" w:rsidR="00451090" w:rsidRDefault="0045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699A8D3F-1AED-4EAC-B471-10BAC4035508}"/>
    <w:embedBold r:id="rId2" w:fontKey="{E9700995-3B20-4085-81AA-4562D3319223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4561" w14:textId="77777777" w:rsidR="00451090" w:rsidRPr="002B65E8" w:rsidRDefault="00451090">
    <w:pPr>
      <w:pStyle w:val="Footer"/>
      <w:jc w:val="center"/>
      <w:rPr>
        <w:rFonts w:asciiTheme="minorHAnsi" w:hAnsiTheme="minorHAnsi" w:cstheme="minorHAnsi"/>
      </w:rPr>
    </w:pPr>
    <w:r w:rsidRPr="002B65E8">
      <w:rPr>
        <w:rFonts w:asciiTheme="minorHAnsi" w:hAnsiTheme="minorHAnsi" w:cstheme="minorHAnsi"/>
      </w:rPr>
      <w:fldChar w:fldCharType="begin"/>
    </w:r>
    <w:r w:rsidRPr="002B65E8">
      <w:rPr>
        <w:rFonts w:asciiTheme="minorHAnsi" w:hAnsiTheme="minorHAnsi" w:cstheme="minorHAnsi"/>
      </w:rPr>
      <w:instrText xml:space="preserve"> PAGE   \* MERGEFORMAT </w:instrText>
    </w:r>
    <w:r w:rsidRPr="002B65E8">
      <w:rPr>
        <w:rFonts w:asciiTheme="minorHAnsi" w:hAnsiTheme="minorHAnsi" w:cstheme="minorHAnsi"/>
      </w:rPr>
      <w:fldChar w:fldCharType="separate"/>
    </w:r>
    <w:r w:rsidR="00122584">
      <w:rPr>
        <w:rFonts w:asciiTheme="minorHAnsi" w:hAnsiTheme="minorHAnsi" w:cstheme="minorHAnsi"/>
        <w:noProof/>
      </w:rPr>
      <w:t>4</w:t>
    </w:r>
    <w:r w:rsidRPr="002B65E8">
      <w:rPr>
        <w:rFonts w:asciiTheme="minorHAnsi" w:hAnsiTheme="minorHAnsi" w:cstheme="minorHAnsi"/>
        <w:noProof/>
      </w:rPr>
      <w:fldChar w:fldCharType="end"/>
    </w:r>
  </w:p>
  <w:p w14:paraId="2DFD5369" w14:textId="77777777" w:rsidR="00451090" w:rsidRDefault="00451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80101" w14:textId="77777777" w:rsidR="00451090" w:rsidRDefault="00451090">
      <w:r>
        <w:separator/>
      </w:r>
    </w:p>
  </w:footnote>
  <w:footnote w:type="continuationSeparator" w:id="0">
    <w:p w14:paraId="2E32F396" w14:textId="77777777" w:rsidR="00451090" w:rsidRDefault="00451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1343" w14:textId="77777777" w:rsidR="00451090" w:rsidRPr="002B65E8" w:rsidRDefault="00451090" w:rsidP="002A794D">
    <w:pPr>
      <w:pStyle w:val="Header"/>
      <w:jc w:val="center"/>
      <w:rPr>
        <w:rStyle w:val="PageNumber"/>
        <w:rFonts w:asciiTheme="minorHAnsi" w:hAnsiTheme="minorHAnsi" w:cstheme="minorHAnsi"/>
        <w:sz w:val="20"/>
        <w:szCs w:val="20"/>
      </w:rPr>
    </w:pP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 Name 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t>___________________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softHyphen/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softHyphen/>
      <w:t>_______</w:t>
    </w: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 Date 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t>_______________</w:t>
    </w: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 Period 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t>_____</w:t>
    </w: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 Page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t xml:space="preserve"> ______</w:t>
    </w:r>
  </w:p>
  <w:p w14:paraId="589998D0" w14:textId="6401038C" w:rsidR="00C441BA" w:rsidRDefault="00C441BA" w:rsidP="00C441BA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Guided Reading/</w:t>
    </w:r>
    <w:r w:rsidRPr="00EB0851">
      <w:rPr>
        <w:rFonts w:asciiTheme="minorHAnsi" w:hAnsiTheme="minorHAnsi" w:cstheme="minorHAnsi"/>
        <w:b/>
      </w:rPr>
      <w:t>Note-Taking</w:t>
    </w:r>
  </w:p>
  <w:p w14:paraId="7CDD2AB5" w14:textId="77777777" w:rsidR="00C441BA" w:rsidRPr="002B65E8" w:rsidRDefault="00C441BA" w:rsidP="00C441BA">
    <w:pPr>
      <w:ind w:left="360"/>
      <w:jc w:val="center"/>
      <w:rPr>
        <w:rFonts w:asciiTheme="minorHAnsi" w:hAnsiTheme="minorHAnsi" w:cstheme="minorHAnsi"/>
        <w:sz w:val="28"/>
        <w:szCs w:val="28"/>
      </w:rPr>
    </w:pPr>
    <w:r w:rsidRPr="002B65E8">
      <w:rPr>
        <w:rFonts w:asciiTheme="minorHAnsi" w:hAnsiTheme="minorHAnsi" w:cstheme="minorHAnsi"/>
        <w:sz w:val="28"/>
        <w:szCs w:val="28"/>
      </w:rPr>
      <w:t>CSI: South Florida</w:t>
    </w:r>
  </w:p>
  <w:p w14:paraId="0E1CBF45" w14:textId="65154A69" w:rsidR="00451090" w:rsidRPr="002A794D" w:rsidRDefault="00C441BA" w:rsidP="00C441BA">
    <w:pPr>
      <w:ind w:left="360"/>
      <w:jc w:val="center"/>
      <w:rPr>
        <w:szCs w:val="20"/>
      </w:rPr>
    </w:pPr>
    <w:r>
      <w:rPr>
        <w:rFonts w:asciiTheme="minorHAnsi" w:hAnsiTheme="minorHAnsi" w:cstheme="minorHAnsi"/>
        <w:sz w:val="28"/>
        <w:szCs w:val="28"/>
      </w:rPr>
      <w:t>THE NATURE OF SCIENCE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71C40" w14:textId="77777777" w:rsidR="00451090" w:rsidRDefault="00451090" w:rsidP="00EF5035">
    <w:pPr>
      <w:pStyle w:val="Header"/>
      <w:jc w:val="center"/>
      <w:rPr>
        <w:rStyle w:val="PageNumber"/>
        <w:rFonts w:asciiTheme="minorHAnsi" w:hAnsiTheme="minorHAnsi" w:cstheme="minorHAnsi"/>
        <w:sz w:val="20"/>
        <w:szCs w:val="20"/>
      </w:rPr>
    </w:pP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Name 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t>______________________________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softHyphen/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softHyphen/>
      <w:t>_______</w:t>
    </w: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 Date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t xml:space="preserve"> _______________</w:t>
    </w: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 Period </w:t>
    </w:r>
    <w:r w:rsidRPr="002B65E8">
      <w:rPr>
        <w:rStyle w:val="PageNumber"/>
        <w:rFonts w:asciiTheme="minorHAnsi" w:hAnsiTheme="minorHAnsi" w:cstheme="minorHAnsi"/>
        <w:sz w:val="20"/>
        <w:szCs w:val="20"/>
        <w:u w:val="single"/>
      </w:rPr>
      <w:t>_____</w:t>
    </w:r>
    <w:r w:rsidRPr="002B65E8">
      <w:rPr>
        <w:rStyle w:val="PageNumber"/>
        <w:rFonts w:asciiTheme="minorHAnsi" w:hAnsiTheme="minorHAnsi" w:cstheme="minorHAnsi"/>
        <w:sz w:val="20"/>
        <w:szCs w:val="20"/>
      </w:rPr>
      <w:t xml:space="preserve"> </w:t>
    </w:r>
    <w:r>
      <w:rPr>
        <w:rStyle w:val="PageNumber"/>
        <w:rFonts w:asciiTheme="minorHAnsi" w:hAnsiTheme="minorHAnsi" w:cstheme="minorHAnsi"/>
        <w:sz w:val="20"/>
        <w:szCs w:val="20"/>
      </w:rPr>
      <w:t>Score _______</w:t>
    </w:r>
  </w:p>
  <w:p w14:paraId="3D538796" w14:textId="77777777" w:rsidR="00451090" w:rsidRDefault="00451090" w:rsidP="00EF5035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Guided Reading/</w:t>
    </w:r>
    <w:r w:rsidRPr="00EB0851">
      <w:rPr>
        <w:rFonts w:asciiTheme="minorHAnsi" w:hAnsiTheme="minorHAnsi" w:cstheme="minorHAnsi"/>
        <w:b/>
      </w:rPr>
      <w:t>Note-Taking</w:t>
    </w:r>
    <w:r>
      <w:rPr>
        <w:rFonts w:asciiTheme="minorHAnsi" w:hAnsiTheme="minorHAnsi" w:cstheme="minorHAnsi"/>
        <w:b/>
      </w:rPr>
      <w:t xml:space="preserve"> </w:t>
    </w:r>
  </w:p>
  <w:p w14:paraId="7E5613AC" w14:textId="77777777" w:rsidR="00C441BA" w:rsidRPr="002B65E8" w:rsidRDefault="00C441BA" w:rsidP="00C441BA">
    <w:pPr>
      <w:ind w:left="360"/>
      <w:jc w:val="center"/>
      <w:rPr>
        <w:rFonts w:asciiTheme="minorHAnsi" w:hAnsiTheme="minorHAnsi" w:cstheme="minorHAnsi"/>
        <w:sz w:val="28"/>
        <w:szCs w:val="28"/>
      </w:rPr>
    </w:pPr>
    <w:r w:rsidRPr="002B65E8">
      <w:rPr>
        <w:rFonts w:asciiTheme="minorHAnsi" w:hAnsiTheme="minorHAnsi" w:cstheme="minorHAnsi"/>
        <w:sz w:val="28"/>
        <w:szCs w:val="28"/>
      </w:rPr>
      <w:t>CSI: South Florida</w:t>
    </w:r>
  </w:p>
  <w:p w14:paraId="473DB1F5" w14:textId="77777777" w:rsidR="00C441BA" w:rsidRPr="002B65E8" w:rsidRDefault="00C441BA" w:rsidP="00C441BA">
    <w:pPr>
      <w:ind w:left="360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THE NATURE OF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C25"/>
    <w:multiLevelType w:val="hybridMultilevel"/>
    <w:tmpl w:val="6CAA1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13AC7"/>
    <w:multiLevelType w:val="hybridMultilevel"/>
    <w:tmpl w:val="60D651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0F6CD0"/>
    <w:multiLevelType w:val="hybridMultilevel"/>
    <w:tmpl w:val="8B105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D444D"/>
    <w:multiLevelType w:val="hybridMultilevel"/>
    <w:tmpl w:val="7F5A2A20"/>
    <w:lvl w:ilvl="0" w:tplc="960E361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43760"/>
    <w:multiLevelType w:val="hybridMultilevel"/>
    <w:tmpl w:val="FC641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54276"/>
    <w:multiLevelType w:val="hybridMultilevel"/>
    <w:tmpl w:val="B588A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836BA"/>
    <w:multiLevelType w:val="hybridMultilevel"/>
    <w:tmpl w:val="66DA4F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3C1796"/>
    <w:multiLevelType w:val="hybridMultilevel"/>
    <w:tmpl w:val="4E268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E7931"/>
    <w:multiLevelType w:val="hybridMultilevel"/>
    <w:tmpl w:val="55B443AE"/>
    <w:lvl w:ilvl="0" w:tplc="94169B32">
      <w:start w:val="7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47C758BA"/>
    <w:multiLevelType w:val="hybridMultilevel"/>
    <w:tmpl w:val="5B321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51764"/>
    <w:multiLevelType w:val="hybridMultilevel"/>
    <w:tmpl w:val="43903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043141"/>
    <w:multiLevelType w:val="hybridMultilevel"/>
    <w:tmpl w:val="9A867534"/>
    <w:lvl w:ilvl="0" w:tplc="EF9E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Jester" w:hAnsi="Jester" w:hint="default"/>
      </w:rPr>
    </w:lvl>
    <w:lvl w:ilvl="1" w:tplc="D6C25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Jester" w:hAnsi="Jester" w:hint="default"/>
      </w:rPr>
    </w:lvl>
    <w:lvl w:ilvl="2" w:tplc="381CD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Jester" w:hAnsi="Jester" w:hint="default"/>
      </w:rPr>
    </w:lvl>
    <w:lvl w:ilvl="3" w:tplc="EF204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Jester" w:hAnsi="Jester" w:hint="default"/>
      </w:rPr>
    </w:lvl>
    <w:lvl w:ilvl="4" w:tplc="389AD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Jester" w:hAnsi="Jester" w:hint="default"/>
      </w:rPr>
    </w:lvl>
    <w:lvl w:ilvl="5" w:tplc="92A42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Jester" w:hAnsi="Jester" w:hint="default"/>
      </w:rPr>
    </w:lvl>
    <w:lvl w:ilvl="6" w:tplc="BC4AE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Jester" w:hAnsi="Jester" w:hint="default"/>
      </w:rPr>
    </w:lvl>
    <w:lvl w:ilvl="7" w:tplc="5962A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Jester" w:hAnsi="Jester" w:hint="default"/>
      </w:rPr>
    </w:lvl>
    <w:lvl w:ilvl="8" w:tplc="D3DE8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Jester" w:hAnsi="Jester" w:hint="default"/>
      </w:rPr>
    </w:lvl>
  </w:abstractNum>
  <w:abstractNum w:abstractNumId="12">
    <w:nsid w:val="56CA5BAC"/>
    <w:multiLevelType w:val="hybridMultilevel"/>
    <w:tmpl w:val="96DE3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E42E3"/>
    <w:multiLevelType w:val="hybridMultilevel"/>
    <w:tmpl w:val="6680CA80"/>
    <w:lvl w:ilvl="0" w:tplc="32427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Jester" w:hAnsi="Jester" w:hint="default"/>
      </w:rPr>
    </w:lvl>
    <w:lvl w:ilvl="1" w:tplc="953EF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Jester" w:hAnsi="Jester" w:hint="default"/>
      </w:rPr>
    </w:lvl>
    <w:lvl w:ilvl="2" w:tplc="91260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Jester" w:hAnsi="Jester" w:hint="default"/>
      </w:rPr>
    </w:lvl>
    <w:lvl w:ilvl="3" w:tplc="9F26E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Jester" w:hAnsi="Jester" w:hint="default"/>
      </w:rPr>
    </w:lvl>
    <w:lvl w:ilvl="4" w:tplc="C37E6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Jester" w:hAnsi="Jester" w:hint="default"/>
      </w:rPr>
    </w:lvl>
    <w:lvl w:ilvl="5" w:tplc="F07C6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Jester" w:hAnsi="Jester" w:hint="default"/>
      </w:rPr>
    </w:lvl>
    <w:lvl w:ilvl="6" w:tplc="10724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Jester" w:hAnsi="Jester" w:hint="default"/>
      </w:rPr>
    </w:lvl>
    <w:lvl w:ilvl="7" w:tplc="25385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Jester" w:hAnsi="Jester" w:hint="default"/>
      </w:rPr>
    </w:lvl>
    <w:lvl w:ilvl="8" w:tplc="EBFE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Jester" w:hAnsi="Jester" w:hint="default"/>
      </w:rPr>
    </w:lvl>
  </w:abstractNum>
  <w:abstractNum w:abstractNumId="14">
    <w:nsid w:val="69327AD6"/>
    <w:multiLevelType w:val="hybridMultilevel"/>
    <w:tmpl w:val="8110B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C656F"/>
    <w:multiLevelType w:val="hybridMultilevel"/>
    <w:tmpl w:val="718EC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6E426D"/>
    <w:multiLevelType w:val="hybridMultilevel"/>
    <w:tmpl w:val="FF46E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EE68B3"/>
    <w:multiLevelType w:val="hybridMultilevel"/>
    <w:tmpl w:val="98243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15"/>
  </w:num>
  <w:num w:numId="6">
    <w:abstractNumId w:val="0"/>
  </w:num>
  <w:num w:numId="7">
    <w:abstractNumId w:val="2"/>
  </w:num>
  <w:num w:numId="8">
    <w:abstractNumId w:val="10"/>
  </w:num>
  <w:num w:numId="9">
    <w:abstractNumId w:val="17"/>
  </w:num>
  <w:num w:numId="10">
    <w:abstractNumId w:val="6"/>
  </w:num>
  <w:num w:numId="11">
    <w:abstractNumId w:val="4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C8"/>
    <w:rsid w:val="000127FD"/>
    <w:rsid w:val="0001395E"/>
    <w:rsid w:val="000148A7"/>
    <w:rsid w:val="00031F3D"/>
    <w:rsid w:val="00032BBE"/>
    <w:rsid w:val="000543D9"/>
    <w:rsid w:val="0009763E"/>
    <w:rsid w:val="00097BA9"/>
    <w:rsid w:val="000C56B5"/>
    <w:rsid w:val="000D5DA3"/>
    <w:rsid w:val="000E3FD1"/>
    <w:rsid w:val="00101F31"/>
    <w:rsid w:val="001117D7"/>
    <w:rsid w:val="00114007"/>
    <w:rsid w:val="00122584"/>
    <w:rsid w:val="00132924"/>
    <w:rsid w:val="00143B96"/>
    <w:rsid w:val="00151A98"/>
    <w:rsid w:val="00154DD0"/>
    <w:rsid w:val="00180676"/>
    <w:rsid w:val="00187646"/>
    <w:rsid w:val="001B19C4"/>
    <w:rsid w:val="001D0F7D"/>
    <w:rsid w:val="001E1B8D"/>
    <w:rsid w:val="001F7CD4"/>
    <w:rsid w:val="00215246"/>
    <w:rsid w:val="0023710A"/>
    <w:rsid w:val="00237A76"/>
    <w:rsid w:val="00240D72"/>
    <w:rsid w:val="00246B18"/>
    <w:rsid w:val="00256F9A"/>
    <w:rsid w:val="00292789"/>
    <w:rsid w:val="002A6A81"/>
    <w:rsid w:val="002A794D"/>
    <w:rsid w:val="002B65E8"/>
    <w:rsid w:val="002E1741"/>
    <w:rsid w:val="003126B1"/>
    <w:rsid w:val="0034548B"/>
    <w:rsid w:val="00356971"/>
    <w:rsid w:val="003603B3"/>
    <w:rsid w:val="00370871"/>
    <w:rsid w:val="00373C73"/>
    <w:rsid w:val="003A491E"/>
    <w:rsid w:val="003A7E3E"/>
    <w:rsid w:val="003B3BEC"/>
    <w:rsid w:val="003B64C2"/>
    <w:rsid w:val="00415D1F"/>
    <w:rsid w:val="0041765F"/>
    <w:rsid w:val="0042324D"/>
    <w:rsid w:val="004312E9"/>
    <w:rsid w:val="00434C6D"/>
    <w:rsid w:val="00444E7D"/>
    <w:rsid w:val="00451090"/>
    <w:rsid w:val="00465DB6"/>
    <w:rsid w:val="00493F48"/>
    <w:rsid w:val="004B4408"/>
    <w:rsid w:val="004C43D7"/>
    <w:rsid w:val="004D3DE0"/>
    <w:rsid w:val="004F74C7"/>
    <w:rsid w:val="00543C0C"/>
    <w:rsid w:val="005551F7"/>
    <w:rsid w:val="005579F6"/>
    <w:rsid w:val="005B2384"/>
    <w:rsid w:val="005D3A20"/>
    <w:rsid w:val="005D6361"/>
    <w:rsid w:val="005E4058"/>
    <w:rsid w:val="006003BB"/>
    <w:rsid w:val="00601CD7"/>
    <w:rsid w:val="00605F34"/>
    <w:rsid w:val="006066F1"/>
    <w:rsid w:val="006171D9"/>
    <w:rsid w:val="00620032"/>
    <w:rsid w:val="00621A5F"/>
    <w:rsid w:val="00622D41"/>
    <w:rsid w:val="00643746"/>
    <w:rsid w:val="00654CD7"/>
    <w:rsid w:val="00681239"/>
    <w:rsid w:val="0068701F"/>
    <w:rsid w:val="00694500"/>
    <w:rsid w:val="006A1518"/>
    <w:rsid w:val="006B2ACA"/>
    <w:rsid w:val="006C0C1D"/>
    <w:rsid w:val="0071483C"/>
    <w:rsid w:val="00715998"/>
    <w:rsid w:val="007252F1"/>
    <w:rsid w:val="007535A7"/>
    <w:rsid w:val="007B7670"/>
    <w:rsid w:val="007C159B"/>
    <w:rsid w:val="007C50C4"/>
    <w:rsid w:val="007F1B45"/>
    <w:rsid w:val="00814D17"/>
    <w:rsid w:val="00844EDC"/>
    <w:rsid w:val="0085705F"/>
    <w:rsid w:val="008646D3"/>
    <w:rsid w:val="00885D64"/>
    <w:rsid w:val="00891988"/>
    <w:rsid w:val="008A1BE0"/>
    <w:rsid w:val="008B287F"/>
    <w:rsid w:val="008D69C5"/>
    <w:rsid w:val="00910A08"/>
    <w:rsid w:val="00911B6F"/>
    <w:rsid w:val="00913CBE"/>
    <w:rsid w:val="0092430A"/>
    <w:rsid w:val="009478D3"/>
    <w:rsid w:val="00970A14"/>
    <w:rsid w:val="00973E3F"/>
    <w:rsid w:val="00980C09"/>
    <w:rsid w:val="00992004"/>
    <w:rsid w:val="00997B61"/>
    <w:rsid w:val="009A3CE7"/>
    <w:rsid w:val="009B1A0B"/>
    <w:rsid w:val="009C3029"/>
    <w:rsid w:val="009E05DC"/>
    <w:rsid w:val="009F0490"/>
    <w:rsid w:val="009F319C"/>
    <w:rsid w:val="00A21478"/>
    <w:rsid w:val="00A21F6B"/>
    <w:rsid w:val="00A26D4E"/>
    <w:rsid w:val="00A401A9"/>
    <w:rsid w:val="00A46198"/>
    <w:rsid w:val="00A51897"/>
    <w:rsid w:val="00A53490"/>
    <w:rsid w:val="00A569FD"/>
    <w:rsid w:val="00A7126C"/>
    <w:rsid w:val="00A76CDC"/>
    <w:rsid w:val="00A96332"/>
    <w:rsid w:val="00AA3CBC"/>
    <w:rsid w:val="00AA7217"/>
    <w:rsid w:val="00AB7DFE"/>
    <w:rsid w:val="00AF1979"/>
    <w:rsid w:val="00AF2DC4"/>
    <w:rsid w:val="00AF5C77"/>
    <w:rsid w:val="00B15AF5"/>
    <w:rsid w:val="00B17704"/>
    <w:rsid w:val="00B2214F"/>
    <w:rsid w:val="00B33ECD"/>
    <w:rsid w:val="00B42D6A"/>
    <w:rsid w:val="00B452DB"/>
    <w:rsid w:val="00B6643B"/>
    <w:rsid w:val="00B727B1"/>
    <w:rsid w:val="00B821FC"/>
    <w:rsid w:val="00B844DF"/>
    <w:rsid w:val="00B97C0A"/>
    <w:rsid w:val="00BA7A43"/>
    <w:rsid w:val="00BD34E5"/>
    <w:rsid w:val="00BD4FF7"/>
    <w:rsid w:val="00BF2361"/>
    <w:rsid w:val="00C046A5"/>
    <w:rsid w:val="00C07CD8"/>
    <w:rsid w:val="00C116D3"/>
    <w:rsid w:val="00C21159"/>
    <w:rsid w:val="00C30901"/>
    <w:rsid w:val="00C441BA"/>
    <w:rsid w:val="00C4736E"/>
    <w:rsid w:val="00C50BC1"/>
    <w:rsid w:val="00C51A90"/>
    <w:rsid w:val="00C52F71"/>
    <w:rsid w:val="00C80B40"/>
    <w:rsid w:val="00C853C8"/>
    <w:rsid w:val="00CB2480"/>
    <w:rsid w:val="00CE0B98"/>
    <w:rsid w:val="00CF5F45"/>
    <w:rsid w:val="00D01976"/>
    <w:rsid w:val="00D110C8"/>
    <w:rsid w:val="00D13906"/>
    <w:rsid w:val="00D341DD"/>
    <w:rsid w:val="00D461A3"/>
    <w:rsid w:val="00D509B7"/>
    <w:rsid w:val="00D60C00"/>
    <w:rsid w:val="00D61C0E"/>
    <w:rsid w:val="00DB3630"/>
    <w:rsid w:val="00DC01EF"/>
    <w:rsid w:val="00DC3BED"/>
    <w:rsid w:val="00DC45AF"/>
    <w:rsid w:val="00DC4AD2"/>
    <w:rsid w:val="00DC5191"/>
    <w:rsid w:val="00DE0F24"/>
    <w:rsid w:val="00E01B4D"/>
    <w:rsid w:val="00E0210A"/>
    <w:rsid w:val="00E102EC"/>
    <w:rsid w:val="00E71D08"/>
    <w:rsid w:val="00E87CDF"/>
    <w:rsid w:val="00EA008B"/>
    <w:rsid w:val="00EB0851"/>
    <w:rsid w:val="00EB2F77"/>
    <w:rsid w:val="00ED3103"/>
    <w:rsid w:val="00EF5035"/>
    <w:rsid w:val="00F43ED1"/>
    <w:rsid w:val="00F919B0"/>
    <w:rsid w:val="00FA5588"/>
    <w:rsid w:val="00FB4CA4"/>
    <w:rsid w:val="00FC0627"/>
    <w:rsid w:val="00FC61BD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1E4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89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0F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F24"/>
    <w:pPr>
      <w:tabs>
        <w:tab w:val="center" w:pos="4320"/>
        <w:tab w:val="right" w:pos="8640"/>
      </w:tabs>
    </w:pPr>
  </w:style>
  <w:style w:type="character" w:styleId="PageNumber">
    <w:name w:val="page number"/>
    <w:rsid w:val="002A794D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5B2384"/>
    <w:pPr>
      <w:ind w:left="720"/>
      <w:contextualSpacing/>
    </w:pPr>
    <w:rPr>
      <w:rFonts w:ascii="Cambria" w:eastAsia="MS Mincho" w:hAnsi="Cambria"/>
    </w:rPr>
  </w:style>
  <w:style w:type="character" w:customStyle="1" w:styleId="FooterChar">
    <w:name w:val="Footer Char"/>
    <w:link w:val="Footer"/>
    <w:uiPriority w:val="99"/>
    <w:rsid w:val="001B19C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89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0F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F24"/>
    <w:pPr>
      <w:tabs>
        <w:tab w:val="center" w:pos="4320"/>
        <w:tab w:val="right" w:pos="8640"/>
      </w:tabs>
    </w:pPr>
  </w:style>
  <w:style w:type="character" w:styleId="PageNumber">
    <w:name w:val="page number"/>
    <w:rsid w:val="002A794D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5B2384"/>
    <w:pPr>
      <w:ind w:left="720"/>
      <w:contextualSpacing/>
    </w:pPr>
    <w:rPr>
      <w:rFonts w:ascii="Cambria" w:eastAsia="MS Mincho" w:hAnsi="Cambria"/>
    </w:rPr>
  </w:style>
  <w:style w:type="character" w:customStyle="1" w:styleId="FooterChar">
    <w:name w:val="Footer Char"/>
    <w:link w:val="Footer"/>
    <w:uiPriority w:val="99"/>
    <w:rsid w:val="001B19C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ATRIC~1\LOCALS~1\Temp\Cornell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CornellNotes</Template>
  <TotalTime>5</TotalTime>
  <Pages>4</Pages>
  <Words>306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Patricia Ware</dc:creator>
  <cp:lastModifiedBy>Alana</cp:lastModifiedBy>
  <cp:revision>4</cp:revision>
  <cp:lastPrinted>2013-05-05T21:40:00Z</cp:lastPrinted>
  <dcterms:created xsi:type="dcterms:W3CDTF">2013-05-10T19:52:00Z</dcterms:created>
  <dcterms:modified xsi:type="dcterms:W3CDTF">2013-06-12T16:47:00Z</dcterms:modified>
</cp:coreProperties>
</file>